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77777777" w:rsidR="00DB4F41" w:rsidRPr="00195F31" w:rsidRDefault="00C6270D" w:rsidP="00B475DD">
            <w:pPr>
              <w:pStyle w:val="Label"/>
              <w:rPr>
                <w:rFonts w:ascii="Arial" w:hAnsi="Arial" w:cs="Arial"/>
                <w:sz w:val="18"/>
              </w:rPr>
            </w:pPr>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5D33858E" w:rsidR="00DB4F41" w:rsidRPr="00195F31" w:rsidRDefault="005C114A" w:rsidP="00516A0F">
            <w:pPr>
              <w:rPr>
                <w:rFonts w:ascii="Arial" w:hAnsi="Arial" w:cs="Arial"/>
                <w:sz w:val="18"/>
              </w:rPr>
            </w:pPr>
            <w:r>
              <w:rPr>
                <w:rFonts w:ascii="Arial" w:hAnsi="Arial" w:cs="Arial"/>
                <w:sz w:val="18"/>
              </w:rPr>
              <w:t>Lewisburg YMCA at The Miller Center</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404A2944" w:rsidR="00DB4F41" w:rsidRPr="00195F31" w:rsidRDefault="005C114A" w:rsidP="00516A0F">
            <w:pPr>
              <w:rPr>
                <w:rFonts w:ascii="Arial" w:hAnsi="Arial" w:cs="Arial"/>
                <w:sz w:val="18"/>
              </w:rPr>
            </w:pPr>
            <w:r>
              <w:rPr>
                <w:rFonts w:ascii="Arial" w:hAnsi="Arial" w:cs="Arial"/>
                <w:sz w:val="18"/>
              </w:rPr>
              <w:t>2/26/2020</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49817571" w:rsidR="00CB5972" w:rsidRPr="00195F31" w:rsidRDefault="005C114A" w:rsidP="00516A0F">
            <w:pPr>
              <w:rPr>
                <w:rFonts w:ascii="Arial" w:hAnsi="Arial" w:cs="Arial"/>
                <w:sz w:val="18"/>
              </w:rPr>
            </w:pPr>
            <w:r>
              <w:rPr>
                <w:rFonts w:ascii="Arial" w:hAnsi="Arial" w:cs="Arial"/>
                <w:sz w:val="18"/>
              </w:rPr>
              <w:t>120 Hardwood Drive 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08109065" w:rsidR="00DB4F41" w:rsidRPr="00195F31" w:rsidRDefault="005C114A" w:rsidP="00516A0F">
            <w:pPr>
              <w:rPr>
                <w:rFonts w:ascii="Arial" w:hAnsi="Arial" w:cs="Arial"/>
                <w:sz w:val="18"/>
              </w:rPr>
            </w:pPr>
            <w:r>
              <w:rPr>
                <w:rFonts w:ascii="Arial" w:hAnsi="Arial" w:cs="Arial"/>
                <w:sz w:val="18"/>
              </w:rPr>
              <w:t>None.</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13136356" w:rsidR="00DB4F41" w:rsidRDefault="0092259D" w:rsidP="00516A0F">
            <w:pPr>
              <w:rPr>
                <w:rFonts w:ascii="Arial" w:hAnsi="Arial" w:cs="Arial"/>
                <w:sz w:val="18"/>
              </w:rPr>
            </w:pPr>
            <w:r>
              <w:rPr>
                <w:rFonts w:ascii="Arial" w:hAnsi="Arial" w:cs="Arial"/>
                <w:sz w:val="18"/>
              </w:rPr>
              <w:t>Living Stipend - $</w:t>
            </w:r>
            <w:r w:rsidR="00E60FE8">
              <w:rPr>
                <w:rFonts w:ascii="Arial" w:hAnsi="Arial" w:cs="Arial"/>
                <w:sz w:val="18"/>
              </w:rPr>
              <w:t xml:space="preserve"> </w:t>
            </w:r>
            <w:r w:rsidR="007121D4">
              <w:rPr>
                <w:rFonts w:ascii="Arial" w:hAnsi="Arial" w:cs="Arial"/>
                <w:sz w:val="18"/>
              </w:rPr>
              <w:t>3,700.00</w:t>
            </w:r>
          </w:p>
          <w:p w14:paraId="104758EA" w14:textId="427CA43F" w:rsidR="0092259D" w:rsidRPr="00195F31" w:rsidRDefault="0092259D" w:rsidP="0093710D">
            <w:pPr>
              <w:rPr>
                <w:rFonts w:ascii="Arial" w:hAnsi="Arial" w:cs="Arial"/>
                <w:sz w:val="18"/>
              </w:rPr>
            </w:pPr>
            <w:r>
              <w:rPr>
                <w:rFonts w:ascii="Arial" w:hAnsi="Arial" w:cs="Arial"/>
                <w:sz w:val="18"/>
              </w:rPr>
              <w:t xml:space="preserve">Education Award - $ </w:t>
            </w:r>
            <w:r w:rsidR="007121D4">
              <w:rPr>
                <w:rFonts w:ascii="Arial" w:hAnsi="Arial" w:cs="Arial"/>
                <w:sz w:val="18"/>
              </w:rPr>
              <w:t>1,612.43</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DC7F233" w:rsidR="00DB4F41" w:rsidRPr="00195F31" w:rsidRDefault="007121D4" w:rsidP="0093710D">
            <w:pPr>
              <w:rPr>
                <w:rFonts w:ascii="Arial" w:hAnsi="Arial" w:cs="Arial"/>
                <w:sz w:val="18"/>
              </w:rPr>
            </w:pPr>
            <w:r>
              <w:rPr>
                <w:rFonts w:ascii="Arial" w:hAnsi="Arial" w:cs="Arial"/>
                <w:sz w:val="18"/>
              </w:rPr>
              <w:t>May 19th</w:t>
            </w:r>
            <w:r w:rsidR="00D4491F">
              <w:rPr>
                <w:rFonts w:ascii="Arial" w:hAnsi="Arial" w:cs="Arial"/>
                <w:sz w:val="18"/>
              </w:rPr>
              <w:t>, 2020</w:t>
            </w:r>
            <w:r w:rsidR="0093710D">
              <w:rPr>
                <w:rFonts w:ascii="Arial" w:hAnsi="Arial" w:cs="Arial"/>
                <w:sz w:val="18"/>
              </w:rPr>
              <w:t xml:space="preserve"> to August </w:t>
            </w:r>
            <w:r w:rsidR="00D4491F">
              <w:rPr>
                <w:rFonts w:ascii="Arial" w:hAnsi="Arial" w:cs="Arial"/>
                <w:sz w:val="18"/>
              </w:rPr>
              <w:t>8th</w:t>
            </w:r>
            <w:r w:rsidR="0093710D">
              <w:rPr>
                <w:rFonts w:ascii="Arial" w:hAnsi="Arial" w:cs="Arial"/>
                <w:sz w:val="18"/>
              </w:rPr>
              <w:t>, 2020</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54E037B7" w:rsidR="00937E5D" w:rsidRPr="00195F31" w:rsidRDefault="005C114A" w:rsidP="00937E5D">
            <w:pPr>
              <w:rPr>
                <w:rFonts w:ascii="Arial" w:hAnsi="Arial" w:cs="Arial"/>
                <w:sz w:val="18"/>
              </w:rPr>
            </w:pPr>
            <w:r>
              <w:rPr>
                <w:rFonts w:ascii="Arial" w:hAnsi="Arial" w:cs="Arial"/>
                <w:sz w:val="18"/>
              </w:rPr>
              <w:t>Keith Jacobsen</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753984BA" w:rsidR="00DB4F41" w:rsidRPr="00195F31" w:rsidRDefault="005C114A" w:rsidP="00516A0F">
            <w:pPr>
              <w:rPr>
                <w:rFonts w:ascii="Arial" w:hAnsi="Arial" w:cs="Arial"/>
                <w:sz w:val="18"/>
              </w:rPr>
            </w:pPr>
            <w:r>
              <w:rPr>
                <w:rFonts w:ascii="Arial" w:hAnsi="Arial" w:cs="Arial"/>
                <w:sz w:val="18"/>
              </w:rPr>
              <w:t>kjacobsen@gsvymca.org</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36145BA4" w:rsidR="00DB4F41" w:rsidRPr="00195F31" w:rsidRDefault="005C114A" w:rsidP="00516A0F">
            <w:pPr>
              <w:rPr>
                <w:rFonts w:ascii="Arial" w:hAnsi="Arial" w:cs="Arial"/>
                <w:sz w:val="18"/>
              </w:rPr>
            </w:pPr>
            <w:r>
              <w:rPr>
                <w:rFonts w:ascii="Arial" w:hAnsi="Arial" w:cs="Arial"/>
                <w:sz w:val="18"/>
              </w:rPr>
              <w:t>570-556-4191</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Email Dennis Huratiak, CORE Susquehanna AmeriCorps Program Director</w:t>
            </w:r>
          </w:p>
          <w:p w14:paraId="297551CC" w14:textId="77777777" w:rsidR="00C6270D" w:rsidRPr="00195F31" w:rsidRDefault="00742F75" w:rsidP="00C6270D">
            <w:pPr>
              <w:pStyle w:val="Label"/>
              <w:rPr>
                <w:rFonts w:ascii="Arial" w:hAnsi="Arial" w:cs="Arial"/>
                <w:sz w:val="18"/>
              </w:rPr>
            </w:pPr>
            <w:hyperlink r:id="rId8"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04706D4A" w:rsidR="00C6270D" w:rsidRPr="00195F31" w:rsidRDefault="00C6270D" w:rsidP="00B475DD">
            <w:pPr>
              <w:pStyle w:val="Label"/>
              <w:rPr>
                <w:rFonts w:ascii="Arial" w:hAnsi="Arial" w:cs="Arial"/>
                <w:sz w:val="18"/>
              </w:rPr>
            </w:pP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1A7AD686" w14:textId="77777777" w:rsidR="00745CA8" w:rsidRPr="00745CA8" w:rsidRDefault="00745CA8" w:rsidP="005C114A">
            <w:pPr>
              <w:spacing w:before="0" w:after="0"/>
              <w:rPr>
                <w:rFonts w:ascii="Arial" w:hAnsi="Arial" w:cs="Arial"/>
                <w:sz w:val="18"/>
              </w:rPr>
            </w:pPr>
            <w:permStart w:id="1963814698" w:edGrp="everyone" w:colFirst="0" w:colLast="0"/>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4D8F8E95" w14:textId="7F660150" w:rsidR="005C114A" w:rsidRDefault="00742F75" w:rsidP="005C114A">
            <w:pPr>
              <w:numPr>
                <w:ilvl w:val="0"/>
                <w:numId w:val="4"/>
              </w:numPr>
              <w:spacing w:before="0" w:after="0"/>
            </w:pPr>
            <w:permStart w:id="754013850" w:edGrp="everyone"/>
            <w:r>
              <w:t>Serve</w:t>
            </w:r>
            <w:bookmarkStart w:id="0" w:name="_GoBack"/>
            <w:bookmarkEnd w:id="0"/>
            <w:r w:rsidR="005C114A">
              <w:t xml:space="preserve"> closely with Youth Program Coordinator and Sports and Recreation Director to facilitate programming for children of all ages, including summer camp, gym classes, after-school activities, and more.</w:t>
            </w:r>
          </w:p>
          <w:p w14:paraId="175DBA15" w14:textId="77777777" w:rsidR="005C114A" w:rsidRDefault="005C114A" w:rsidP="005C114A">
            <w:pPr>
              <w:numPr>
                <w:ilvl w:val="0"/>
                <w:numId w:val="4"/>
              </w:numPr>
              <w:spacing w:before="0" w:after="0"/>
            </w:pPr>
            <w:r>
              <w:t>Serve as a summer camp counselor daily by interacting with and ensuring the safety of children ages 5-12.</w:t>
            </w:r>
          </w:p>
          <w:p w14:paraId="01B863D7" w14:textId="77777777" w:rsidR="005C114A" w:rsidRPr="00C03636" w:rsidRDefault="005C114A" w:rsidP="005C114A">
            <w:pPr>
              <w:numPr>
                <w:ilvl w:val="0"/>
                <w:numId w:val="4"/>
              </w:numPr>
              <w:spacing w:before="0" w:after="0"/>
            </w:pPr>
            <w:r>
              <w:t>D</w:t>
            </w:r>
            <w:r w:rsidRPr="00C03636">
              <w:t>evelop and facilitate</w:t>
            </w:r>
            <w:r>
              <w:t xml:space="preserve"> new</w:t>
            </w:r>
            <w:r w:rsidRPr="00C03636">
              <w:t xml:space="preserve"> programming for the </w:t>
            </w:r>
            <w:r>
              <w:t xml:space="preserve">gym area and </w:t>
            </w:r>
            <w:r w:rsidRPr="00C03636">
              <w:t>multi-purpose rooms.</w:t>
            </w:r>
            <w:r>
              <w:t xml:space="preserve"> Possibilities include leagues, tournaments, “open sport” times and more.</w:t>
            </w:r>
          </w:p>
          <w:p w14:paraId="19DAE907" w14:textId="77777777" w:rsidR="005C114A" w:rsidRPr="00C03636" w:rsidRDefault="005C114A" w:rsidP="005C114A">
            <w:pPr>
              <w:numPr>
                <w:ilvl w:val="0"/>
                <w:numId w:val="4"/>
              </w:numPr>
              <w:spacing w:before="0" w:after="0"/>
            </w:pPr>
            <w:r w:rsidRPr="00C03636">
              <w:t xml:space="preserve">Serve as a resource for the center and </w:t>
            </w:r>
            <w:r>
              <w:t xml:space="preserve">occasionally </w:t>
            </w:r>
            <w:r w:rsidRPr="00C03636">
              <w:t>staff the welcome desk, interacting with members and patrons on a regular basis and creating communications materials about the center’s activities and events.</w:t>
            </w:r>
          </w:p>
          <w:p w14:paraId="7E2A74AD" w14:textId="77777777" w:rsidR="005C114A" w:rsidRPr="00C03636" w:rsidRDefault="005C114A" w:rsidP="005C114A">
            <w:pPr>
              <w:numPr>
                <w:ilvl w:val="0"/>
                <w:numId w:val="4"/>
              </w:numPr>
              <w:spacing w:before="0" w:after="0"/>
            </w:pPr>
            <w:r w:rsidRPr="00C03636">
              <w:t>Become familiar with and provide tours of the facility.</w:t>
            </w:r>
          </w:p>
          <w:p w14:paraId="3DCB1E76" w14:textId="77777777" w:rsidR="005C114A" w:rsidRPr="00C03636" w:rsidRDefault="005C114A" w:rsidP="005C114A">
            <w:pPr>
              <w:numPr>
                <w:ilvl w:val="0"/>
                <w:numId w:val="4"/>
              </w:numPr>
              <w:spacing w:before="0" w:after="0"/>
            </w:pPr>
            <w:r w:rsidRPr="00C03636">
              <w:t>Attend staff meetings and participate as a team with all MCRW staff and volunteers.</w:t>
            </w:r>
          </w:p>
          <w:p w14:paraId="345C7A65" w14:textId="77777777" w:rsidR="005C114A" w:rsidRPr="00C03636" w:rsidRDefault="005C114A" w:rsidP="005C114A">
            <w:pPr>
              <w:numPr>
                <w:ilvl w:val="0"/>
                <w:numId w:val="4"/>
              </w:numPr>
              <w:spacing w:before="0" w:after="0"/>
            </w:pPr>
            <w:r w:rsidRPr="00C03636">
              <w:t>Participation in CORE AmeriCorps group activities.</w:t>
            </w:r>
          </w:p>
          <w:p w14:paraId="5AD05340" w14:textId="77777777" w:rsidR="005C114A" w:rsidRPr="00C03636" w:rsidRDefault="005C114A" w:rsidP="005C114A">
            <w:pPr>
              <w:numPr>
                <w:ilvl w:val="0"/>
                <w:numId w:val="4"/>
              </w:numPr>
              <w:spacing w:before="0" w:after="0"/>
            </w:pPr>
            <w:r w:rsidRPr="00C03636">
              <w:t>Members may not participate in any activities included in the Prohibited Activities as listed in the “Partner Site and Member Agreements</w:t>
            </w:r>
            <w:r>
              <w:t>.</w:t>
            </w:r>
            <w:r w:rsidRPr="00C03636">
              <w:t>”</w:t>
            </w:r>
          </w:p>
          <w:p w14:paraId="4F57C80E" w14:textId="77777777" w:rsidR="00C83821" w:rsidRDefault="00C83821" w:rsidP="00C83821">
            <w:pPr>
              <w:pStyle w:val="BulletedList"/>
              <w:numPr>
                <w:ilvl w:val="0"/>
                <w:numId w:val="0"/>
              </w:numPr>
              <w:ind w:left="720" w:hanging="360"/>
            </w:pPr>
          </w:p>
          <w:permEnd w:id="754013850"/>
          <w:p w14:paraId="5041DAA0" w14:textId="77777777" w:rsidR="009D38F5" w:rsidRPr="009D38F5" w:rsidRDefault="009D38F5" w:rsidP="00516A0F">
            <w:pPr>
              <w:rPr>
                <w:rFonts w:ascii="Arial" w:hAnsi="Arial" w:cs="Arial"/>
                <w:b/>
                <w:sz w:val="18"/>
              </w:rPr>
            </w:pP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lastRenderedPageBreak/>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745CA8">
        <w:trPr>
          <w:jc w:val="center"/>
        </w:trPr>
        <w:tc>
          <w:tcPr>
            <w:tcW w:w="9576" w:type="dxa"/>
            <w:gridSpan w:val="7"/>
            <w:shd w:val="clear" w:color="auto" w:fill="auto"/>
          </w:tcPr>
          <w:p w14:paraId="309EF29F" w14:textId="77777777" w:rsidR="005C114A" w:rsidRPr="00C03636" w:rsidRDefault="005C114A" w:rsidP="005C114A">
            <w:pPr>
              <w:numPr>
                <w:ilvl w:val="0"/>
                <w:numId w:val="5"/>
              </w:numPr>
              <w:spacing w:before="0" w:after="0"/>
            </w:pPr>
            <w:permStart w:id="999634294" w:edGrp="everyone" w:colFirst="0" w:colLast="0"/>
            <w:r w:rsidRPr="00C03636">
              <w:t>Experience working with children</w:t>
            </w:r>
          </w:p>
          <w:p w14:paraId="5CCE7BF3" w14:textId="77777777" w:rsidR="005C114A" w:rsidRPr="00C03636" w:rsidRDefault="005C114A" w:rsidP="005C114A">
            <w:pPr>
              <w:numPr>
                <w:ilvl w:val="0"/>
                <w:numId w:val="5"/>
              </w:numPr>
              <w:spacing w:before="0" w:after="0"/>
            </w:pPr>
            <w:r w:rsidRPr="00C03636">
              <w:t>High School diploma</w:t>
            </w:r>
          </w:p>
          <w:p w14:paraId="78761056" w14:textId="77777777" w:rsidR="005C114A" w:rsidRPr="00C03636" w:rsidRDefault="005C114A" w:rsidP="005C114A">
            <w:pPr>
              <w:numPr>
                <w:ilvl w:val="0"/>
                <w:numId w:val="5"/>
              </w:numPr>
              <w:spacing w:before="0" w:after="0"/>
            </w:pPr>
            <w:r w:rsidRPr="00C03636">
              <w:t>Valid driver’s license</w:t>
            </w:r>
          </w:p>
          <w:p w14:paraId="645DA522" w14:textId="77777777" w:rsidR="005C114A" w:rsidRPr="00C03636" w:rsidRDefault="005C114A" w:rsidP="005C114A">
            <w:pPr>
              <w:numPr>
                <w:ilvl w:val="0"/>
                <w:numId w:val="5"/>
              </w:numPr>
              <w:spacing w:before="0" w:after="0"/>
            </w:pPr>
            <w:r w:rsidRPr="00C03636">
              <w:t>Must be at least 18 years of age</w:t>
            </w:r>
          </w:p>
          <w:p w14:paraId="7794E6C9" w14:textId="77777777" w:rsidR="005C114A" w:rsidRPr="00C03636" w:rsidRDefault="005C114A" w:rsidP="005C114A">
            <w:pPr>
              <w:numPr>
                <w:ilvl w:val="0"/>
                <w:numId w:val="5"/>
              </w:numPr>
              <w:spacing w:before="0" w:after="0"/>
            </w:pPr>
            <w:r w:rsidRPr="00C03636">
              <w:t>CPR &amp; First Aid certification</w:t>
            </w:r>
          </w:p>
          <w:p w14:paraId="26669A44" w14:textId="77777777" w:rsidR="005C114A" w:rsidRPr="00C03636" w:rsidRDefault="005C114A" w:rsidP="005C114A">
            <w:pPr>
              <w:numPr>
                <w:ilvl w:val="0"/>
                <w:numId w:val="5"/>
              </w:numPr>
              <w:spacing w:before="0" w:after="0"/>
            </w:pPr>
            <w:r w:rsidRPr="00C03636">
              <w:t>Child Abuse, State and FBI Clearances</w:t>
            </w:r>
          </w:p>
          <w:p w14:paraId="38842A20" w14:textId="77777777" w:rsidR="00745CA8" w:rsidRDefault="00745CA8" w:rsidP="005C114A">
            <w:pPr>
              <w:spacing w:before="0" w:after="0"/>
              <w:ind w:left="720"/>
              <w:rPr>
                <w:rFonts w:ascii="Arial" w:hAnsi="Arial" w:cs="Arial"/>
                <w:sz w:val="18"/>
              </w:rPr>
            </w:pP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4063D081" w14:textId="77777777" w:rsidR="005C114A" w:rsidRDefault="005C114A" w:rsidP="005C114A">
            <w:pPr>
              <w:pStyle w:val="BulletedList"/>
              <w:numPr>
                <w:ilvl w:val="0"/>
                <w:numId w:val="0"/>
              </w:numPr>
              <w:ind w:left="720"/>
              <w:rPr>
                <w:rFonts w:ascii="Arial" w:hAnsi="Arial" w:cs="Arial"/>
                <w:sz w:val="18"/>
              </w:rPr>
            </w:pPr>
            <w:permStart w:id="1981349940" w:edGrp="everyone" w:colFirst="0" w:colLast="0"/>
            <w:r>
              <w:rPr>
                <w:color w:val="000000"/>
              </w:rPr>
              <w:t>40</w:t>
            </w:r>
            <w:r w:rsidRPr="00C03636">
              <w:rPr>
                <w:color w:val="000000"/>
              </w:rPr>
              <w:t xml:space="preserve">-42 hours weekly between the hours of 8:00 am -7:00 pm with </w:t>
            </w:r>
            <w:r>
              <w:rPr>
                <w:color w:val="000000"/>
              </w:rPr>
              <w:t>occasional</w:t>
            </w:r>
            <w:r w:rsidRPr="00C03636">
              <w:rPr>
                <w:color w:val="000000"/>
              </w:rPr>
              <w:t xml:space="preserve"> evening hours and weekend hours. These hours may change with the needs of the programming at the Miller Center. Schedules will be set 2 weeks in advance and will be determined by weekly activities and requested time off.</w:t>
            </w:r>
          </w:p>
          <w:p w14:paraId="0AB68894" w14:textId="6A4799F0" w:rsidR="009D38F5" w:rsidRDefault="009D38F5" w:rsidP="00C83821">
            <w:pPr>
              <w:pStyle w:val="BulletedList"/>
              <w:numPr>
                <w:ilvl w:val="0"/>
                <w:numId w:val="0"/>
              </w:numPr>
              <w:ind w:left="720"/>
              <w:rPr>
                <w:rFonts w:ascii="Arial" w:hAnsi="Arial" w:cs="Arial"/>
                <w:sz w:val="18"/>
              </w:rPr>
            </w:pPr>
          </w:p>
          <w:p w14:paraId="17A25143" w14:textId="77777777" w:rsidR="009D38F5" w:rsidRDefault="009D38F5" w:rsidP="009D38F5">
            <w:pPr>
              <w:pStyle w:val="BulletedList"/>
              <w:numPr>
                <w:ilvl w:val="0"/>
                <w:numId w:val="0"/>
              </w:numPr>
              <w:rPr>
                <w:rFonts w:ascii="Arial" w:hAnsi="Arial" w:cs="Arial"/>
                <w:b/>
                <w:sz w:val="18"/>
              </w:rPr>
            </w:pP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lastRenderedPageBreak/>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742F75"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742F75"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E481B" w14:textId="77777777" w:rsidR="008C3179" w:rsidRDefault="008C3179" w:rsidP="00037D55">
      <w:pPr>
        <w:spacing w:before="0" w:after="0"/>
      </w:pPr>
      <w:r>
        <w:separator/>
      </w:r>
    </w:p>
  </w:endnote>
  <w:endnote w:type="continuationSeparator" w:id="0">
    <w:p w14:paraId="701B9CB1" w14:textId="77777777" w:rsidR="008C3179" w:rsidRDefault="008C3179"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E9C7" w14:textId="5EF96F75" w:rsidR="00037D55" w:rsidRDefault="00037D55">
    <w:pPr>
      <w:pStyle w:val="Footer"/>
      <w:jc w:val="right"/>
    </w:pPr>
    <w:r>
      <w:fldChar w:fldCharType="begin"/>
    </w:r>
    <w:r>
      <w:instrText xml:space="preserve"> PAGE   \* MERGEFORMAT </w:instrText>
    </w:r>
    <w:r>
      <w:fldChar w:fldCharType="separate"/>
    </w:r>
    <w:r w:rsidR="005C114A">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2F485" w14:textId="77777777" w:rsidR="008C3179" w:rsidRDefault="008C3179" w:rsidP="00037D55">
      <w:pPr>
        <w:spacing w:before="0" w:after="0"/>
      </w:pPr>
      <w:r>
        <w:separator/>
      </w:r>
    </w:p>
  </w:footnote>
  <w:footnote w:type="continuationSeparator" w:id="0">
    <w:p w14:paraId="26E1D534" w14:textId="77777777" w:rsidR="008C3179" w:rsidRDefault="008C3179"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1"/>
  </w:num>
  <w:num w:numId="5">
    <w:abstractNumId w:val="9"/>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readOnly" w:enforcement="1" w:cryptProviderType="rsaAES" w:cryptAlgorithmClass="hash" w:cryptAlgorithmType="typeAny" w:cryptAlgorithmSid="14" w:cryptSpinCount="100000" w:hash="71L8molvNF9FAiHPV7iA/hKfzeX2XIYAmR/gS9E9CeoiX4Q02xj4JEmvrvXNUzfnOHFMfpSAAiv43+W2PIx8pA==" w:salt="xUHCoAHg2w3f9qWAfnB76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162E"/>
    <w:rsid w:val="000A1A08"/>
    <w:rsid w:val="000A71E6"/>
    <w:rsid w:val="000C5A46"/>
    <w:rsid w:val="00106C90"/>
    <w:rsid w:val="00114FAC"/>
    <w:rsid w:val="0012566B"/>
    <w:rsid w:val="0014076C"/>
    <w:rsid w:val="00147A54"/>
    <w:rsid w:val="001623CB"/>
    <w:rsid w:val="00195F31"/>
    <w:rsid w:val="001A24F2"/>
    <w:rsid w:val="001B42CD"/>
    <w:rsid w:val="001E02E0"/>
    <w:rsid w:val="00201D1A"/>
    <w:rsid w:val="002421DC"/>
    <w:rsid w:val="002500EC"/>
    <w:rsid w:val="00276A6F"/>
    <w:rsid w:val="002D558B"/>
    <w:rsid w:val="002F4498"/>
    <w:rsid w:val="00326C54"/>
    <w:rsid w:val="00341D74"/>
    <w:rsid w:val="00347A64"/>
    <w:rsid w:val="00365061"/>
    <w:rsid w:val="00374F55"/>
    <w:rsid w:val="003829AA"/>
    <w:rsid w:val="00386B78"/>
    <w:rsid w:val="003C0C73"/>
    <w:rsid w:val="0041390D"/>
    <w:rsid w:val="00455D2F"/>
    <w:rsid w:val="004A1B2D"/>
    <w:rsid w:val="004D6847"/>
    <w:rsid w:val="00500155"/>
    <w:rsid w:val="00516A0F"/>
    <w:rsid w:val="00562A56"/>
    <w:rsid w:val="00566F1F"/>
    <w:rsid w:val="00592652"/>
    <w:rsid w:val="005A3B49"/>
    <w:rsid w:val="005C114A"/>
    <w:rsid w:val="005E3FE3"/>
    <w:rsid w:val="0060216F"/>
    <w:rsid w:val="00646E27"/>
    <w:rsid w:val="00693DE7"/>
    <w:rsid w:val="006B0007"/>
    <w:rsid w:val="006B253D"/>
    <w:rsid w:val="006C5CCB"/>
    <w:rsid w:val="007121D4"/>
    <w:rsid w:val="00742F75"/>
    <w:rsid w:val="00743E4F"/>
    <w:rsid w:val="00745CA8"/>
    <w:rsid w:val="00774232"/>
    <w:rsid w:val="007B5567"/>
    <w:rsid w:val="007B6A52"/>
    <w:rsid w:val="007E33B0"/>
    <w:rsid w:val="007E3E45"/>
    <w:rsid w:val="007F2C82"/>
    <w:rsid w:val="008036DF"/>
    <w:rsid w:val="0080619B"/>
    <w:rsid w:val="00841DC8"/>
    <w:rsid w:val="00843A55"/>
    <w:rsid w:val="00851E78"/>
    <w:rsid w:val="008C3179"/>
    <w:rsid w:val="008D03D8"/>
    <w:rsid w:val="008D0916"/>
    <w:rsid w:val="008F1904"/>
    <w:rsid w:val="008F246D"/>
    <w:rsid w:val="008F2537"/>
    <w:rsid w:val="0092259D"/>
    <w:rsid w:val="009330CA"/>
    <w:rsid w:val="0093710D"/>
    <w:rsid w:val="00937E5D"/>
    <w:rsid w:val="00942365"/>
    <w:rsid w:val="00974200"/>
    <w:rsid w:val="0099370D"/>
    <w:rsid w:val="009D38F5"/>
    <w:rsid w:val="009D6602"/>
    <w:rsid w:val="009E2F72"/>
    <w:rsid w:val="00A01E8A"/>
    <w:rsid w:val="00A359F5"/>
    <w:rsid w:val="00A37D6A"/>
    <w:rsid w:val="00A66659"/>
    <w:rsid w:val="00A81673"/>
    <w:rsid w:val="00A8450F"/>
    <w:rsid w:val="00AB61D2"/>
    <w:rsid w:val="00B23530"/>
    <w:rsid w:val="00B240F6"/>
    <w:rsid w:val="00B475DD"/>
    <w:rsid w:val="00BB2F85"/>
    <w:rsid w:val="00BD0958"/>
    <w:rsid w:val="00C07E8E"/>
    <w:rsid w:val="00C22FD2"/>
    <w:rsid w:val="00C41450"/>
    <w:rsid w:val="00C6270D"/>
    <w:rsid w:val="00C76253"/>
    <w:rsid w:val="00C834DB"/>
    <w:rsid w:val="00C83821"/>
    <w:rsid w:val="00CA2371"/>
    <w:rsid w:val="00CB5972"/>
    <w:rsid w:val="00CB7254"/>
    <w:rsid w:val="00CC4A82"/>
    <w:rsid w:val="00CF467A"/>
    <w:rsid w:val="00D17CF6"/>
    <w:rsid w:val="00D26684"/>
    <w:rsid w:val="00D32F04"/>
    <w:rsid w:val="00D4491F"/>
    <w:rsid w:val="00D57E96"/>
    <w:rsid w:val="00D91CE6"/>
    <w:rsid w:val="00D921F1"/>
    <w:rsid w:val="00DB4F41"/>
    <w:rsid w:val="00DB7B5C"/>
    <w:rsid w:val="00DC2EEE"/>
    <w:rsid w:val="00DD3B67"/>
    <w:rsid w:val="00DE106F"/>
    <w:rsid w:val="00E0032A"/>
    <w:rsid w:val="00E23F93"/>
    <w:rsid w:val="00E25F48"/>
    <w:rsid w:val="00E35DC7"/>
    <w:rsid w:val="00E60FE8"/>
    <w:rsid w:val="00EA68A2"/>
    <w:rsid w:val="00F06F66"/>
    <w:rsid w:val="00F10053"/>
    <w:rsid w:val="00F31955"/>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uratiak@union-snyderc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E5109-24A7-40D0-B01F-1889664A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tf10357174</Template>
  <TotalTime>1</TotalTime>
  <Pages>3</Pages>
  <Words>998</Words>
  <Characters>5695</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dennis huratiak</cp:lastModifiedBy>
  <cp:revision>2</cp:revision>
  <cp:lastPrinted>2020-02-26T19:56:00Z</cp:lastPrinted>
  <dcterms:created xsi:type="dcterms:W3CDTF">2020-02-26T19:57:00Z</dcterms:created>
  <dcterms:modified xsi:type="dcterms:W3CDTF">2020-02-26T19:57:00Z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