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180B6BB4" w:rsidR="00DB4F41" w:rsidRPr="00195F31" w:rsidRDefault="009073AC" w:rsidP="00B475DD">
            <w:pPr>
              <w:pStyle w:val="Label"/>
              <w:rPr>
                <w:rFonts w:ascii="Arial" w:hAnsi="Arial" w:cs="Arial"/>
                <w:sz w:val="18"/>
              </w:rPr>
            </w:pPr>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58E342B9" w:rsidR="00DB4F41" w:rsidRPr="00195F31" w:rsidRDefault="008B0797" w:rsidP="00516A0F">
            <w:pPr>
              <w:rPr>
                <w:rFonts w:ascii="Arial" w:hAnsi="Arial" w:cs="Arial"/>
                <w:sz w:val="18"/>
              </w:rPr>
            </w:pPr>
            <w:r>
              <w:rPr>
                <w:rFonts w:ascii="Arial" w:hAnsi="Arial" w:cs="Arial"/>
                <w:sz w:val="18"/>
              </w:rPr>
              <w:t>Bucknell University</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1B70D462" w:rsidR="00DB4F41" w:rsidRPr="00195F31" w:rsidRDefault="008B0797" w:rsidP="00516A0F">
            <w:pPr>
              <w:rPr>
                <w:rFonts w:ascii="Arial" w:hAnsi="Arial" w:cs="Arial"/>
                <w:sz w:val="18"/>
              </w:rPr>
            </w:pPr>
            <w:r>
              <w:rPr>
                <w:rFonts w:ascii="Arial" w:hAnsi="Arial" w:cs="Arial"/>
                <w:sz w:val="18"/>
              </w:rPr>
              <w:t>May 6, 2021</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3A0F6254" w:rsidR="003D0711" w:rsidRPr="00195F31" w:rsidRDefault="008B0797" w:rsidP="00516A0F">
            <w:pPr>
              <w:rPr>
                <w:rFonts w:ascii="Arial" w:hAnsi="Arial" w:cs="Arial"/>
                <w:sz w:val="18"/>
              </w:rPr>
            </w:pPr>
            <w:r>
              <w:rPr>
                <w:rFonts w:ascii="Arial" w:hAnsi="Arial" w:cs="Arial"/>
                <w:sz w:val="18"/>
              </w:rPr>
              <w:t>119 Bertrand Library</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08DDC59F" w:rsidR="00DB4F41" w:rsidRPr="00195F31" w:rsidRDefault="008B0797" w:rsidP="00516A0F">
            <w:pPr>
              <w:rPr>
                <w:rFonts w:ascii="Arial" w:hAnsi="Arial" w:cs="Arial"/>
                <w:sz w:val="18"/>
              </w:rPr>
            </w:pPr>
            <w:r>
              <w:rPr>
                <w:rFonts w:ascii="Arial" w:hAnsi="Arial" w:cs="Arial"/>
                <w:sz w:val="18"/>
              </w:rPr>
              <w:t>yes</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1245816C" w:rsidR="00DB4F41" w:rsidRDefault="0092259D" w:rsidP="00516A0F">
            <w:pPr>
              <w:rPr>
                <w:rFonts w:ascii="Arial" w:hAnsi="Arial" w:cs="Arial"/>
                <w:sz w:val="18"/>
              </w:rPr>
            </w:pPr>
            <w:r>
              <w:rPr>
                <w:rFonts w:ascii="Arial" w:hAnsi="Arial" w:cs="Arial"/>
                <w:sz w:val="18"/>
              </w:rPr>
              <w:t>Living Stipend - $</w:t>
            </w:r>
            <w:r w:rsidR="00E60FE8">
              <w:rPr>
                <w:rFonts w:ascii="Arial" w:hAnsi="Arial" w:cs="Arial"/>
                <w:sz w:val="18"/>
              </w:rPr>
              <w:t xml:space="preserve"> </w:t>
            </w:r>
          </w:p>
          <w:p w14:paraId="104758EA" w14:textId="0F82D871" w:rsidR="0092259D" w:rsidRPr="00195F31" w:rsidRDefault="0092259D" w:rsidP="003A0A26">
            <w:pPr>
              <w:rPr>
                <w:rFonts w:ascii="Arial" w:hAnsi="Arial" w:cs="Arial"/>
                <w:sz w:val="18"/>
              </w:rPr>
            </w:pPr>
            <w:r>
              <w:rPr>
                <w:rFonts w:ascii="Arial" w:hAnsi="Arial" w:cs="Arial"/>
                <w:sz w:val="18"/>
              </w:rPr>
              <w:t xml:space="preserve">Education Award - $ </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4F0D6E50" w:rsidR="00DB4F41" w:rsidRPr="00195F31" w:rsidRDefault="00750B81" w:rsidP="0093710D">
            <w:pPr>
              <w:rPr>
                <w:rFonts w:ascii="Arial" w:hAnsi="Arial" w:cs="Arial"/>
                <w:sz w:val="18"/>
              </w:rPr>
            </w:pPr>
            <w:r>
              <w:rPr>
                <w:rFonts w:ascii="Arial" w:hAnsi="Arial" w:cs="Arial"/>
                <w:sz w:val="18"/>
              </w:rPr>
              <w:t>August 24</w:t>
            </w:r>
            <w:r w:rsidR="003A0A26">
              <w:rPr>
                <w:rFonts w:ascii="Arial" w:hAnsi="Arial" w:cs="Arial"/>
                <w:sz w:val="18"/>
              </w:rPr>
              <w:t>, 2021</w:t>
            </w:r>
            <w:r w:rsidR="0093710D">
              <w:rPr>
                <w:rFonts w:ascii="Arial" w:hAnsi="Arial" w:cs="Arial"/>
                <w:sz w:val="18"/>
              </w:rPr>
              <w:t xml:space="preserve"> to August </w:t>
            </w:r>
            <w:r w:rsidR="007A4E0C">
              <w:rPr>
                <w:rFonts w:ascii="Arial" w:hAnsi="Arial" w:cs="Arial"/>
                <w:sz w:val="18"/>
              </w:rPr>
              <w:t>6</w:t>
            </w:r>
            <w:r w:rsidR="0093710D">
              <w:rPr>
                <w:rFonts w:ascii="Arial" w:hAnsi="Arial" w:cs="Arial"/>
                <w:sz w:val="18"/>
              </w:rPr>
              <w:t>, 202</w:t>
            </w:r>
            <w:r w:rsidR="007A4E0C">
              <w:rPr>
                <w:rFonts w:ascii="Arial" w:hAnsi="Arial" w:cs="Arial"/>
                <w:sz w:val="18"/>
              </w:rPr>
              <w:t>2</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3376D592" w:rsidR="00937E5D" w:rsidRPr="00195F31" w:rsidRDefault="008B0797" w:rsidP="00937E5D">
            <w:pPr>
              <w:rPr>
                <w:rFonts w:ascii="Arial" w:hAnsi="Arial" w:cs="Arial"/>
                <w:sz w:val="18"/>
              </w:rPr>
            </w:pPr>
            <w:r>
              <w:rPr>
                <w:rFonts w:ascii="Arial" w:hAnsi="Arial" w:cs="Arial"/>
                <w:sz w:val="18"/>
              </w:rPr>
              <w:t>Lynn Pierson</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70255E40" w:rsidR="00DB4F41" w:rsidRPr="00195F31" w:rsidRDefault="008B0797" w:rsidP="00516A0F">
            <w:pPr>
              <w:rPr>
                <w:rFonts w:ascii="Arial" w:hAnsi="Arial" w:cs="Arial"/>
                <w:sz w:val="18"/>
              </w:rPr>
            </w:pPr>
            <w:r>
              <w:rPr>
                <w:rFonts w:ascii="Arial" w:hAnsi="Arial" w:cs="Arial"/>
                <w:sz w:val="18"/>
              </w:rPr>
              <w:t>Lcp008@bucknell.edu</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11887839" w:rsidR="00DB4F41" w:rsidRPr="00195F31" w:rsidRDefault="008B0797" w:rsidP="00516A0F">
            <w:pPr>
              <w:rPr>
                <w:rFonts w:ascii="Arial" w:hAnsi="Arial" w:cs="Arial"/>
                <w:sz w:val="18"/>
              </w:rPr>
            </w:pPr>
            <w:r>
              <w:rPr>
                <w:rFonts w:ascii="Arial" w:hAnsi="Arial" w:cs="Arial"/>
                <w:sz w:val="18"/>
              </w:rPr>
              <w:t>5705771292</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15C75348" w:rsidR="00C6270D" w:rsidRPr="00745CA8" w:rsidRDefault="00C6270D" w:rsidP="00C6270D">
            <w:pPr>
              <w:pStyle w:val="Secondarylabels"/>
              <w:rPr>
                <w:rFonts w:ascii="Arial" w:hAnsi="Arial" w:cs="Arial"/>
                <w:b w:val="0"/>
                <w:sz w:val="18"/>
              </w:rPr>
            </w:pPr>
            <w:permStart w:id="1684151316" w:edGrp="everyone" w:colFirst="1" w:colLast="1"/>
            <w:permStart w:id="334119606" w:edGrp="everyone" w:colFirst="2" w:colLast="2"/>
            <w:r>
              <w:rPr>
                <w:rFonts w:ascii="Arial" w:hAnsi="Arial" w:cs="Arial"/>
                <w:b w:val="0"/>
                <w:sz w:val="18"/>
              </w:rPr>
              <w:t xml:space="preserve">Email </w:t>
            </w:r>
            <w:r w:rsidR="00AB17DC">
              <w:rPr>
                <w:rFonts w:ascii="Arial" w:hAnsi="Arial" w:cs="Arial"/>
                <w:b w:val="0"/>
                <w:sz w:val="18"/>
              </w:rPr>
              <w:t>Lacy Kreider</w:t>
            </w:r>
            <w:r>
              <w:rPr>
                <w:rFonts w:ascii="Arial" w:hAnsi="Arial" w:cs="Arial"/>
                <w:b w:val="0"/>
                <w:sz w:val="18"/>
              </w:rPr>
              <w:t>, CORE Susquehanna AmeriCorps Program Director</w:t>
            </w:r>
          </w:p>
          <w:p w14:paraId="297551CC" w14:textId="5A9E3CED" w:rsidR="00C6270D" w:rsidRPr="00195F31" w:rsidRDefault="0084035A" w:rsidP="00C6270D">
            <w:pPr>
              <w:pStyle w:val="Label"/>
              <w:rPr>
                <w:rFonts w:ascii="Arial" w:hAnsi="Arial" w:cs="Arial"/>
                <w:sz w:val="18"/>
              </w:rPr>
            </w:pPr>
            <w:hyperlink r:id="rId11" w:history="1">
              <w:r w:rsidR="0046048D" w:rsidRPr="00CB023A">
                <w:rPr>
                  <w:rStyle w:val="Hyperlink"/>
                  <w:rFonts w:ascii="Arial" w:hAnsi="Arial" w:cs="Arial"/>
                  <w:sz w:val="18"/>
                </w:rPr>
                <w:t>lkreider@union-snydercaa.org</w:t>
              </w:r>
            </w:hyperlink>
          </w:p>
        </w:tc>
        <w:tc>
          <w:tcPr>
            <w:tcW w:w="4361" w:type="dxa"/>
            <w:gridSpan w:val="3"/>
            <w:shd w:val="clear" w:color="auto" w:fill="FFFFFF" w:themeFill="background1"/>
          </w:tcPr>
          <w:p w14:paraId="14CFD07C" w14:textId="04706D4A" w:rsidR="00C6270D" w:rsidRPr="00195F31" w:rsidRDefault="00C6270D" w:rsidP="00B475DD">
            <w:pPr>
              <w:pStyle w:val="Label"/>
              <w:rPr>
                <w:rFonts w:ascii="Arial" w:hAnsi="Arial" w:cs="Arial"/>
                <w:sz w:val="18"/>
              </w:rPr>
            </w:pPr>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8B0797" w:rsidRPr="00195F31" w14:paraId="7584A207" w14:textId="77777777" w:rsidTr="00745CA8">
        <w:trPr>
          <w:jc w:val="center"/>
        </w:trPr>
        <w:tc>
          <w:tcPr>
            <w:tcW w:w="9576" w:type="dxa"/>
            <w:gridSpan w:val="7"/>
          </w:tcPr>
          <w:p w14:paraId="6F7E589E" w14:textId="77777777" w:rsidR="008B0797" w:rsidRDefault="008B0797" w:rsidP="008B0797">
            <w:pPr>
              <w:ind w:hanging="2"/>
            </w:pPr>
            <w:permStart w:id="1963814698" w:edGrp="everyone" w:colFirst="0" w:colLast="0"/>
            <w:r>
              <w:t>The Education and Outreach Coordinator will assist the Office of Civic Engagement and its programs, i.e. Lewisburg Community Garden (LCG), Community Harvest in advancing its goals of supporting area food access by co-creating curriculum, cultivating organic produce for donation and by providing space for community members to rent plots, and to offer increased educational opportunities to area residents emphasizing sustainability, nutrition, organic growing practices, and environmental stewardship.  Additionally, this person will be responsible for working with BU’s Equity and Inclusive Excellence programs, the Lewisburg Borough, other community-based equity and inclusion organizations (</w:t>
            </w:r>
            <w:proofErr w:type="spellStart"/>
            <w:r>
              <w:t>ie</w:t>
            </w:r>
            <w:proofErr w:type="spellEnd"/>
            <w:r>
              <w:t xml:space="preserve"> the </w:t>
            </w:r>
            <w:r>
              <w:rPr>
                <w:highlight w:val="white"/>
              </w:rPr>
              <w:t>Diversity &amp; Inclusion Impact Council</w:t>
            </w:r>
            <w:r>
              <w:rPr>
                <w:sz w:val="16"/>
                <w:szCs w:val="16"/>
              </w:rPr>
              <w:t xml:space="preserve">, </w:t>
            </w:r>
            <w:r>
              <w:t xml:space="preserve">Not In Our Valley, NAACP, </w:t>
            </w:r>
            <w:proofErr w:type="spellStart"/>
            <w:r>
              <w:t>etc</w:t>
            </w:r>
            <w:proofErr w:type="spellEnd"/>
            <w:r>
              <w:t>)  to grow the “community” aspect of the LCG by developing a strong corps of volunteers beyond Bucknell.</w:t>
            </w:r>
          </w:p>
          <w:p w14:paraId="5D1AA2E7" w14:textId="77777777" w:rsidR="008B0797" w:rsidRDefault="008B0797" w:rsidP="008B0797">
            <w:pPr>
              <w:ind w:hanging="2"/>
            </w:pPr>
          </w:p>
          <w:p w14:paraId="61E85B59" w14:textId="77777777" w:rsidR="008B0797" w:rsidRDefault="008B0797" w:rsidP="008B0797">
            <w:pPr>
              <w:ind w:hanging="2"/>
            </w:pPr>
            <w:r>
              <w:t>With most community gardens, much of the work is accomplished by volunteers, especially those who are renting plot space at a garden – this is critical not only for ensuring that gardens are properly maintained, but also to foster the sense of community that is a key goal of any community garden. During the school year, the LCG receives a tremendous amount of volunteer support from Bucknell. However, the LCG lacks volunteers during the summer months, when the majority of Bucknell volunteers are not available. If the LCG had access to a consistent, robust group of community volunteers, these issues could be mitigated. We also view this as an opportunity for deeper investment in the LCG by the Lewisburg community, where residents do not simply access the LCG for programming, but to support the LCG directly. This will not only foster a stronger sense of community, but will greatly enhance the LCG's sustainability.</w:t>
            </w:r>
          </w:p>
          <w:p w14:paraId="2A054099" w14:textId="77777777" w:rsidR="008B0797" w:rsidRDefault="008B0797" w:rsidP="008B0797">
            <w:pPr>
              <w:ind w:hanging="2"/>
            </w:pPr>
          </w:p>
          <w:p w14:paraId="268BEA33" w14:textId="77777777" w:rsidR="008B0797" w:rsidRDefault="008B0797" w:rsidP="008B0797">
            <w:pPr>
              <w:ind w:hanging="2"/>
            </w:pPr>
            <w:r>
              <w:t>In addition to volunteer recruitment, primary functions of the Education and Outreach Coordinator position include working with Bucknell faculty and staff to develop relevant and appropriate programming and promoting LCG efforts through print and digital media (including websites and social media).  There is also the opportunity to develop student employee and volunteer training and educational workshops for the attendees of the weekly Community Harvest hot meal program affiliated with the LCG. The AmeriCorps member, as with all LCG staff, will also support the garden by assisting with garden maintenance and work with volunteers at the LCG, on tasks including planting, watering, weeding, and harvesting, on a regular basis, and will  assist with the weekly Community Harvest hot meal program (where the bulk of the LCG produce is served).</w:t>
            </w:r>
            <w:r>
              <w:rPr>
                <w:highlight w:val="white"/>
              </w:rPr>
              <w:t xml:space="preserve"> Along with this, the member </w:t>
            </w:r>
            <w:r>
              <w:rPr>
                <w:highlight w:val="white"/>
              </w:rPr>
              <w:lastRenderedPageBreak/>
              <w:t xml:space="preserve">will have the opportunity to advance Bucknell student engagement through support of student leadership development programming and training for Bucknell student volunteers and student staff members.  </w:t>
            </w:r>
            <w:r>
              <w:rPr>
                <w:rFonts w:ascii="Arial" w:eastAsia="Arial" w:hAnsi="Arial" w:cs="Arial"/>
                <w:sz w:val="18"/>
                <w:szCs w:val="18"/>
              </w:rPr>
              <w:t xml:space="preserve"> </w:t>
            </w:r>
          </w:p>
          <w:p w14:paraId="60A47E57" w14:textId="77777777" w:rsidR="008B0797" w:rsidRDefault="008B0797" w:rsidP="008B0797">
            <w:pPr>
              <w:ind w:hanging="2"/>
            </w:pPr>
            <w:r>
              <w:t xml:space="preserve">Additionally, there will be opportunities for the AmeriCorps members to engage with the Bucknell University Farm's educational and food access efforts, while the LCG will be their priority. </w:t>
            </w:r>
          </w:p>
          <w:p w14:paraId="218FCB50" w14:textId="77777777" w:rsidR="008B0797" w:rsidRDefault="008B0797" w:rsidP="008B0797">
            <w:pPr>
              <w:ind w:hanging="2"/>
            </w:pPr>
            <w:r>
              <w:t xml:space="preserve">In 2021, Bucknell pivoted quickly to remote learning and remote work. The LCG is in operation, with safety protocol in place, and meetings take place through zoom or over the phone. Candidates for this position should be aware that work conditions may change from remote to in-person or back again to remote, as we follow the guidelines from the Governor regarding Covid-19. </w:t>
            </w:r>
          </w:p>
          <w:p w14:paraId="1A7AD686" w14:textId="77777777" w:rsidR="008B0797" w:rsidRPr="00745CA8" w:rsidRDefault="008B0797" w:rsidP="008B0797">
            <w:pPr>
              <w:pStyle w:val="BulletedList"/>
              <w:numPr>
                <w:ilvl w:val="0"/>
                <w:numId w:val="0"/>
              </w:numPr>
              <w:ind w:left="720"/>
              <w:rPr>
                <w:rFonts w:ascii="Arial" w:hAnsi="Arial" w:cs="Arial"/>
                <w:sz w:val="18"/>
              </w:rPr>
            </w:pPr>
          </w:p>
        </w:tc>
      </w:tr>
      <w:permEnd w:id="1963814698"/>
      <w:tr w:rsidR="008B0797" w:rsidRPr="00195F31" w14:paraId="101749C3" w14:textId="77777777" w:rsidTr="009D38F5">
        <w:trPr>
          <w:jc w:val="center"/>
        </w:trPr>
        <w:tc>
          <w:tcPr>
            <w:tcW w:w="9576" w:type="dxa"/>
            <w:gridSpan w:val="7"/>
            <w:shd w:val="clear" w:color="auto" w:fill="D9D9D9" w:themeFill="background1" w:themeFillShade="D9"/>
          </w:tcPr>
          <w:p w14:paraId="7C48CE17" w14:textId="2A1686FD" w:rsidR="008B0797" w:rsidRPr="009D38F5" w:rsidRDefault="008B0797" w:rsidP="008B0797">
            <w:pPr>
              <w:rPr>
                <w:rFonts w:ascii="Arial" w:hAnsi="Arial" w:cs="Arial"/>
                <w:b/>
                <w:sz w:val="18"/>
              </w:rPr>
            </w:pPr>
            <w:r w:rsidRPr="009D38F5">
              <w:rPr>
                <w:rFonts w:ascii="Arial" w:hAnsi="Arial" w:cs="Arial"/>
                <w:b/>
                <w:sz w:val="18"/>
              </w:rPr>
              <w:lastRenderedPageBreak/>
              <w:t>Duties</w:t>
            </w:r>
            <w:r>
              <w:rPr>
                <w:rFonts w:ascii="Arial" w:hAnsi="Arial" w:cs="Arial"/>
                <w:b/>
                <w:sz w:val="18"/>
              </w:rPr>
              <w:t xml:space="preserve"> and/or required training</w:t>
            </w:r>
          </w:p>
        </w:tc>
      </w:tr>
      <w:tr w:rsidR="008B0797" w:rsidRPr="00195F31" w14:paraId="096D0B36" w14:textId="77777777" w:rsidTr="009D38F5">
        <w:trPr>
          <w:jc w:val="center"/>
        </w:trPr>
        <w:tc>
          <w:tcPr>
            <w:tcW w:w="9576" w:type="dxa"/>
            <w:gridSpan w:val="7"/>
            <w:shd w:val="clear" w:color="auto" w:fill="auto"/>
          </w:tcPr>
          <w:p w14:paraId="06140654" w14:textId="77777777" w:rsidR="008B0797" w:rsidRDefault="008B0797" w:rsidP="008B0797">
            <w:pPr>
              <w:numPr>
                <w:ilvl w:val="0"/>
                <w:numId w:val="13"/>
              </w:numPr>
              <w:spacing w:before="0" w:after="0" w:line="1" w:lineRule="atLeast"/>
              <w:ind w:leftChars="-1" w:left="0" w:hangingChars="1" w:hanging="2"/>
              <w:textDirection w:val="btLr"/>
              <w:textAlignment w:val="top"/>
              <w:outlineLvl w:val="0"/>
            </w:pPr>
            <w:r>
              <w:t>Work with Bucknell faculty and staff, as well as the LCG Advisory Board, to develop programs focused on diversity, equity and inclusion, civic engagement, environmental sustainability and stewardship, nutrition, the relationship between food and culture, etc.</w:t>
            </w:r>
          </w:p>
          <w:p w14:paraId="49437B5D" w14:textId="77777777" w:rsidR="008B0797" w:rsidRDefault="008B0797" w:rsidP="008B0797">
            <w:pPr>
              <w:numPr>
                <w:ilvl w:val="0"/>
                <w:numId w:val="13"/>
              </w:numPr>
              <w:spacing w:before="0" w:after="0" w:line="1" w:lineRule="atLeast"/>
              <w:ind w:leftChars="-1" w:left="0" w:hangingChars="1" w:hanging="2"/>
              <w:textDirection w:val="btLr"/>
              <w:textAlignment w:val="top"/>
              <w:outlineLvl w:val="0"/>
            </w:pPr>
            <w:r>
              <w:t xml:space="preserve">Work with Bucknell faculty and staff, as well as the LCG Advisory Board, to plan and implement a series of Community Enrichment Workshops and annual events.  </w:t>
            </w:r>
          </w:p>
          <w:p w14:paraId="3CE07720" w14:textId="77777777" w:rsidR="008B0797" w:rsidRDefault="008B0797" w:rsidP="008B0797">
            <w:pPr>
              <w:numPr>
                <w:ilvl w:val="0"/>
                <w:numId w:val="13"/>
              </w:numPr>
              <w:spacing w:before="0" w:after="0" w:line="1" w:lineRule="atLeast"/>
              <w:ind w:leftChars="-1" w:left="0" w:hangingChars="1" w:hanging="2"/>
              <w:textDirection w:val="btLr"/>
              <w:textAlignment w:val="top"/>
              <w:outlineLvl w:val="0"/>
            </w:pPr>
            <w:r>
              <w:t>Coordinate site visits to the LCG and/or Bucknell University Farm.</w:t>
            </w:r>
          </w:p>
          <w:p w14:paraId="0A46E663" w14:textId="77777777" w:rsidR="008B0797" w:rsidRDefault="008B0797" w:rsidP="008B0797">
            <w:pPr>
              <w:numPr>
                <w:ilvl w:val="0"/>
                <w:numId w:val="13"/>
              </w:numPr>
              <w:spacing w:before="0" w:after="0" w:line="1" w:lineRule="atLeast"/>
              <w:ind w:leftChars="-1" w:left="0" w:hangingChars="1" w:hanging="2"/>
              <w:textDirection w:val="btLr"/>
              <w:textAlignment w:val="top"/>
              <w:outlineLvl w:val="0"/>
            </w:pPr>
            <w:r>
              <w:t>Promote EIE, OCE, LCG and Farm activities through updating the website and blog, utilizing social media, etc.</w:t>
            </w:r>
          </w:p>
          <w:p w14:paraId="5D011CAF" w14:textId="77777777" w:rsidR="008B0797" w:rsidRDefault="0084035A" w:rsidP="008B0797">
            <w:pPr>
              <w:numPr>
                <w:ilvl w:val="0"/>
                <w:numId w:val="13"/>
              </w:numPr>
              <w:spacing w:before="0" w:after="0" w:line="1" w:lineRule="atLeast"/>
              <w:ind w:leftChars="-1" w:left="0" w:hangingChars="1" w:hanging="2"/>
              <w:textDirection w:val="btLr"/>
              <w:textAlignment w:val="top"/>
              <w:outlineLvl w:val="0"/>
            </w:pPr>
            <w:sdt>
              <w:sdtPr>
                <w:tag w:val="goog_rdk_1"/>
                <w:id w:val="-1762993008"/>
              </w:sdtPr>
              <w:sdtEndPr/>
              <w:sdtContent/>
            </w:sdt>
            <w:sdt>
              <w:sdtPr>
                <w:tag w:val="goog_rdk_2"/>
                <w:id w:val="-257908066"/>
              </w:sdtPr>
              <w:sdtEndPr/>
              <w:sdtContent/>
            </w:sdt>
            <w:r w:rsidR="008B0797">
              <w:t>Support the Office of Civic Engagement in its implementation of annual volunteer recruitment events and awareness programs, including: Service Fairs, Turkey &amp; Trimmings, the Giving Tree, Empty Bowls, and the Spring Plant Sale.</w:t>
            </w:r>
          </w:p>
          <w:p w14:paraId="0EB652AC" w14:textId="77777777" w:rsidR="008B0797" w:rsidRDefault="008B0797" w:rsidP="008B0797">
            <w:pPr>
              <w:numPr>
                <w:ilvl w:val="0"/>
                <w:numId w:val="13"/>
              </w:numPr>
              <w:spacing w:before="0" w:after="0" w:line="1" w:lineRule="atLeast"/>
              <w:ind w:leftChars="-1" w:left="0" w:hangingChars="1" w:hanging="2"/>
              <w:textDirection w:val="btLr"/>
              <w:textAlignment w:val="top"/>
              <w:outlineLvl w:val="0"/>
            </w:pPr>
            <w:r>
              <w:t>Participate in weekly tasks and maintenance, such as planting, watering, harvesting, etc.</w:t>
            </w:r>
          </w:p>
          <w:p w14:paraId="038E55F2" w14:textId="77777777" w:rsidR="008B0797" w:rsidRDefault="008B0797" w:rsidP="008B0797">
            <w:pPr>
              <w:numPr>
                <w:ilvl w:val="0"/>
                <w:numId w:val="13"/>
              </w:numPr>
              <w:spacing w:before="0" w:after="0" w:line="1" w:lineRule="atLeast"/>
              <w:ind w:leftChars="-1" w:left="0" w:hangingChars="1" w:hanging="2"/>
              <w:textDirection w:val="btLr"/>
              <w:textAlignment w:val="top"/>
              <w:outlineLvl w:val="0"/>
            </w:pPr>
            <w:r>
              <w:t>Design signage and other educational materials to post for OCE, at the LCG and Farm as appropriate</w:t>
            </w:r>
          </w:p>
          <w:p w14:paraId="0683E701" w14:textId="77777777" w:rsidR="008B0797" w:rsidRDefault="008B0797" w:rsidP="008B0797">
            <w:pPr>
              <w:numPr>
                <w:ilvl w:val="0"/>
                <w:numId w:val="13"/>
              </w:numPr>
              <w:spacing w:before="0" w:after="0" w:line="1" w:lineRule="atLeast"/>
              <w:ind w:leftChars="-1" w:left="0" w:hangingChars="1" w:hanging="2"/>
              <w:textDirection w:val="btLr"/>
              <w:textAlignment w:val="top"/>
              <w:outlineLvl w:val="0"/>
            </w:pPr>
            <w:r>
              <w:t>Supervise volunteers and community members engaging with the EIE and OCE programs</w:t>
            </w:r>
          </w:p>
          <w:p w14:paraId="0D41CCC9" w14:textId="77777777" w:rsidR="008B0797" w:rsidRDefault="008B0797" w:rsidP="008B0797">
            <w:pPr>
              <w:numPr>
                <w:ilvl w:val="0"/>
                <w:numId w:val="13"/>
              </w:numPr>
              <w:spacing w:before="0" w:after="0" w:line="1" w:lineRule="atLeast"/>
              <w:ind w:leftChars="-1" w:left="0" w:hangingChars="1" w:hanging="2"/>
              <w:textDirection w:val="btLr"/>
              <w:textAlignment w:val="top"/>
              <w:outlineLvl w:val="0"/>
            </w:pPr>
            <w:r>
              <w:t>Assist with food preparation and service at the weekly Community Harvest hot meal</w:t>
            </w:r>
          </w:p>
          <w:p w14:paraId="3059F012" w14:textId="77777777" w:rsidR="008B0797" w:rsidRDefault="008B0797" w:rsidP="008B0797">
            <w:pPr>
              <w:numPr>
                <w:ilvl w:val="0"/>
                <w:numId w:val="13"/>
              </w:numPr>
              <w:spacing w:before="0" w:after="0" w:line="1" w:lineRule="atLeast"/>
              <w:ind w:leftChars="-1" w:left="0" w:hangingChars="1" w:hanging="2"/>
              <w:textDirection w:val="btLr"/>
              <w:textAlignment w:val="top"/>
              <w:outlineLvl w:val="0"/>
            </w:pPr>
            <w:r>
              <w:t xml:space="preserve">Oversee the advertisement and marketing of the weekly Community Harvest hot meal program to local residents for their participation. </w:t>
            </w:r>
          </w:p>
          <w:p w14:paraId="055BAD19" w14:textId="77777777" w:rsidR="008B0797" w:rsidRDefault="008B0797" w:rsidP="008B0797">
            <w:pPr>
              <w:numPr>
                <w:ilvl w:val="0"/>
                <w:numId w:val="13"/>
              </w:numPr>
              <w:spacing w:before="0" w:after="0" w:line="1" w:lineRule="atLeast"/>
              <w:ind w:leftChars="-1" w:left="0" w:hangingChars="1" w:hanging="2"/>
              <w:textDirection w:val="btLr"/>
              <w:textAlignment w:val="top"/>
              <w:outlineLvl w:val="0"/>
            </w:pPr>
            <w:r>
              <w:t>Assist and support with the Snack Pack program</w:t>
            </w:r>
          </w:p>
          <w:p w14:paraId="290C414B" w14:textId="77777777" w:rsidR="008B0797" w:rsidRDefault="008B0797" w:rsidP="008B0797">
            <w:pPr>
              <w:numPr>
                <w:ilvl w:val="0"/>
                <w:numId w:val="13"/>
              </w:numPr>
              <w:spacing w:line="1" w:lineRule="atLeast"/>
              <w:ind w:leftChars="-1" w:left="0" w:hangingChars="1" w:hanging="2"/>
              <w:textDirection w:val="btLr"/>
              <w:textAlignment w:val="top"/>
              <w:outlineLvl w:val="0"/>
            </w:pPr>
            <w:r>
              <w:rPr>
                <w:color w:val="262626"/>
              </w:rPr>
              <w:t xml:space="preserve">Oversee with the other AC members and the Assistant Director the coordination and implementation of annual food donation and awareness programs such as Turkey and Trimmings and Empty Bowls. </w:t>
            </w:r>
          </w:p>
          <w:p w14:paraId="5631B056" w14:textId="77777777" w:rsidR="008B0797" w:rsidRDefault="008B0797" w:rsidP="008B0797">
            <w:pPr>
              <w:numPr>
                <w:ilvl w:val="0"/>
                <w:numId w:val="13"/>
              </w:numPr>
              <w:spacing w:before="0" w:after="0" w:line="1" w:lineRule="atLeast"/>
              <w:ind w:leftChars="-1" w:left="0" w:hangingChars="1" w:hanging="2"/>
              <w:textDirection w:val="btLr"/>
              <w:textAlignment w:val="top"/>
              <w:outlineLvl w:val="0"/>
            </w:pPr>
            <w:r>
              <w:t xml:space="preserve">Participation in CORE AmeriCorps Group Activities  </w:t>
            </w:r>
          </w:p>
          <w:p w14:paraId="4B46C821" w14:textId="77777777" w:rsidR="008B0797" w:rsidRDefault="008B0797" w:rsidP="008B0797">
            <w:pPr>
              <w:numPr>
                <w:ilvl w:val="0"/>
                <w:numId w:val="13"/>
              </w:numPr>
              <w:spacing w:before="0" w:after="0" w:line="1" w:lineRule="atLeast"/>
              <w:ind w:leftChars="-1" w:left="0" w:hangingChars="1" w:hanging="2"/>
              <w:textDirection w:val="btLr"/>
              <w:textAlignment w:val="top"/>
              <w:outlineLvl w:val="0"/>
            </w:pPr>
            <w:r>
              <w:t xml:space="preserve">Members may not participate in any activities included in the Prohibited Activities as listed in the  ‘Partner Site and Member Agreements’ </w:t>
            </w:r>
          </w:p>
          <w:p w14:paraId="7578819C" w14:textId="77777777" w:rsidR="008B0797" w:rsidRDefault="008B0797" w:rsidP="008B0797">
            <w:pPr>
              <w:numPr>
                <w:ilvl w:val="0"/>
                <w:numId w:val="13"/>
              </w:numPr>
              <w:spacing w:before="0" w:after="0" w:line="1" w:lineRule="atLeast"/>
              <w:ind w:leftChars="-1" w:left="0" w:hangingChars="1" w:hanging="2"/>
              <w:textDirection w:val="btLr"/>
              <w:textAlignment w:val="top"/>
              <w:outlineLvl w:val="0"/>
              <w:rPr>
                <w:highlight w:val="white"/>
              </w:rPr>
            </w:pPr>
            <w:r>
              <w:rPr>
                <w:highlight w:val="white"/>
              </w:rPr>
              <w:t>High degree of comfort with technology such as Zoom, google documents and conference calls</w:t>
            </w:r>
          </w:p>
          <w:p w14:paraId="5041DAA0" w14:textId="66134F52" w:rsidR="008B0797" w:rsidRPr="009D38F5" w:rsidRDefault="008B0797" w:rsidP="008B0797">
            <w:pPr>
              <w:rPr>
                <w:rFonts w:ascii="Arial" w:hAnsi="Arial" w:cs="Arial"/>
                <w:b/>
                <w:sz w:val="18"/>
              </w:rPr>
            </w:pPr>
          </w:p>
        </w:tc>
      </w:tr>
      <w:tr w:rsidR="008B0797" w:rsidRPr="00195F31" w14:paraId="5A782F20" w14:textId="77777777" w:rsidTr="00745CA8">
        <w:trPr>
          <w:jc w:val="center"/>
        </w:trPr>
        <w:tc>
          <w:tcPr>
            <w:tcW w:w="9576" w:type="dxa"/>
            <w:gridSpan w:val="7"/>
            <w:shd w:val="clear" w:color="auto" w:fill="D9D9D9" w:themeFill="background1" w:themeFillShade="D9"/>
          </w:tcPr>
          <w:p w14:paraId="479C83C6" w14:textId="3DB06DA2" w:rsidR="008B0797" w:rsidRDefault="008B0797" w:rsidP="008B0797">
            <w:pPr>
              <w:pStyle w:val="Label"/>
              <w:rPr>
                <w:rFonts w:ascii="Arial" w:hAnsi="Arial" w:cs="Arial"/>
                <w:sz w:val="18"/>
              </w:rPr>
            </w:pPr>
            <w:r>
              <w:rPr>
                <w:rFonts w:ascii="Arial" w:hAnsi="Arial" w:cs="Arial"/>
                <w:sz w:val="18"/>
              </w:rPr>
              <w:t>Prohibited Activities</w:t>
            </w:r>
          </w:p>
        </w:tc>
      </w:tr>
      <w:tr w:rsidR="008B0797" w:rsidRPr="00195F31" w14:paraId="74DED285" w14:textId="77777777" w:rsidTr="002F4498">
        <w:trPr>
          <w:jc w:val="center"/>
        </w:trPr>
        <w:tc>
          <w:tcPr>
            <w:tcW w:w="9576" w:type="dxa"/>
            <w:gridSpan w:val="7"/>
            <w:shd w:val="clear" w:color="auto" w:fill="FFFFFF" w:themeFill="background1"/>
          </w:tcPr>
          <w:p w14:paraId="7AD60A54" w14:textId="77777777" w:rsidR="008B0797" w:rsidRDefault="008B0797" w:rsidP="008B0797">
            <w:pPr>
              <w:pStyle w:val="ArialText"/>
              <w:rPr>
                <w:sz w:val="18"/>
                <w:szCs w:val="18"/>
              </w:rPr>
            </w:pPr>
          </w:p>
          <w:p w14:paraId="1904A9A6" w14:textId="346AA8AF" w:rsidR="008B0797" w:rsidRPr="00326C54" w:rsidRDefault="008B0797" w:rsidP="008B0797">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8B0797" w:rsidRPr="00326C54" w:rsidRDefault="008B0797" w:rsidP="008B0797">
            <w:pPr>
              <w:pStyle w:val="ArialText"/>
              <w:rPr>
                <w:sz w:val="18"/>
                <w:szCs w:val="18"/>
              </w:rPr>
            </w:pPr>
          </w:p>
          <w:p w14:paraId="631B0D63" w14:textId="03DE2E74" w:rsidR="008B0797" w:rsidRPr="00326C54" w:rsidRDefault="008B0797" w:rsidP="008B0797">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8B0797" w:rsidRPr="00326C54" w:rsidRDefault="008B0797" w:rsidP="008B079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8B0797" w:rsidRPr="00326C54" w:rsidRDefault="008B0797" w:rsidP="008B079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8B0797" w:rsidRPr="00326C54" w:rsidRDefault="008B0797" w:rsidP="008B079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8B0797" w:rsidRPr="00326C54" w:rsidRDefault="008B0797" w:rsidP="008B079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partisan political activities, or other activities designed to influence the outcome of an election to any public office;</w:t>
            </w:r>
          </w:p>
          <w:p w14:paraId="38563B8C" w14:textId="504EA4F3" w:rsidR="008B0797" w:rsidRPr="00326C54" w:rsidRDefault="008B0797" w:rsidP="008B079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8B0797" w:rsidRPr="00326C54" w:rsidRDefault="008B0797" w:rsidP="008B079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8B0797" w:rsidRPr="00326C54" w:rsidRDefault="008B0797" w:rsidP="008B079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lastRenderedPageBreak/>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8B0797" w:rsidRPr="00326C54" w:rsidRDefault="008B0797" w:rsidP="008B0797">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8B0797" w:rsidRPr="00326C54" w:rsidRDefault="008B0797" w:rsidP="008B0797">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8B0797" w:rsidRPr="00326C54" w:rsidRDefault="008B0797" w:rsidP="008B0797">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8B0797" w:rsidRPr="00326C54" w:rsidRDefault="008B0797" w:rsidP="008B0797">
            <w:pPr>
              <w:pStyle w:val="ListParagraph"/>
              <w:spacing w:after="0"/>
              <w:rPr>
                <w:rFonts w:ascii="Arial" w:hAnsi="Arial" w:cs="Arial"/>
                <w:sz w:val="18"/>
                <w:szCs w:val="18"/>
              </w:rPr>
            </w:pPr>
          </w:p>
          <w:p w14:paraId="138AAE33" w14:textId="77777777" w:rsidR="008B0797" w:rsidRPr="00326C54" w:rsidRDefault="008B0797" w:rsidP="008B0797">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8B0797" w:rsidRPr="00326C54" w:rsidRDefault="008B0797" w:rsidP="008B0797">
            <w:pPr>
              <w:spacing w:before="0" w:after="0"/>
              <w:rPr>
                <w:rFonts w:ascii="Arial" w:hAnsi="Arial" w:cs="Arial"/>
                <w:sz w:val="18"/>
                <w:szCs w:val="18"/>
              </w:rPr>
            </w:pPr>
          </w:p>
          <w:p w14:paraId="063BB3A5" w14:textId="3B15A2DF" w:rsidR="008B0797" w:rsidRPr="00326C54" w:rsidRDefault="008B0797" w:rsidP="008B0797">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8B0797" w:rsidRPr="00326C54" w:rsidRDefault="008B0797" w:rsidP="008B0797">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8B0797" w:rsidRPr="00326C54" w:rsidRDefault="008B0797" w:rsidP="008B0797">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8B0797" w:rsidRPr="00326C54" w:rsidRDefault="008B0797" w:rsidP="008B0797">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8B0797" w:rsidRPr="00326C54" w:rsidRDefault="008B0797" w:rsidP="008B0797">
            <w:pPr>
              <w:spacing w:before="0" w:after="0"/>
              <w:rPr>
                <w:rFonts w:ascii="Arial" w:hAnsi="Arial" w:cs="Arial"/>
                <w:sz w:val="18"/>
                <w:szCs w:val="18"/>
              </w:rPr>
            </w:pPr>
          </w:p>
          <w:p w14:paraId="710E0225" w14:textId="48161F73" w:rsidR="008B0797" w:rsidRPr="00326C54" w:rsidRDefault="008B0797" w:rsidP="008B0797">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8B0797" w:rsidRPr="00326C54" w:rsidRDefault="008B0797" w:rsidP="008B079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8B0797" w:rsidRPr="00326C54" w:rsidRDefault="008B0797" w:rsidP="008B079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8B0797" w:rsidRPr="00326C54" w:rsidRDefault="008B0797" w:rsidP="008B079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8B0797" w:rsidRPr="00326C54" w:rsidRDefault="008B0797" w:rsidP="008B079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8B0797" w:rsidRPr="00326C54" w:rsidRDefault="008B0797" w:rsidP="008B079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8B0797" w:rsidRPr="00326C54" w:rsidRDefault="008B0797" w:rsidP="008B079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8B0797" w:rsidRPr="00326C54" w:rsidRDefault="008B0797" w:rsidP="008B0797">
            <w:pPr>
              <w:pStyle w:val="Label"/>
              <w:spacing w:before="0" w:after="0"/>
              <w:rPr>
                <w:rFonts w:ascii="Arial" w:hAnsi="Arial" w:cs="Arial"/>
                <w:sz w:val="18"/>
                <w:szCs w:val="18"/>
              </w:rPr>
            </w:pPr>
          </w:p>
        </w:tc>
      </w:tr>
      <w:tr w:rsidR="008B0797" w:rsidRPr="00195F31" w14:paraId="275F8B28" w14:textId="77777777" w:rsidTr="00745CA8">
        <w:trPr>
          <w:jc w:val="center"/>
        </w:trPr>
        <w:tc>
          <w:tcPr>
            <w:tcW w:w="9576" w:type="dxa"/>
            <w:gridSpan w:val="7"/>
            <w:shd w:val="clear" w:color="auto" w:fill="D9D9D9" w:themeFill="background1" w:themeFillShade="D9"/>
          </w:tcPr>
          <w:p w14:paraId="3753DD5A" w14:textId="4E1BFA2E" w:rsidR="008B0797" w:rsidRPr="00195F31" w:rsidRDefault="008B0797" w:rsidP="008B0797">
            <w:pPr>
              <w:pStyle w:val="Label"/>
              <w:rPr>
                <w:rFonts w:ascii="Arial" w:hAnsi="Arial" w:cs="Arial"/>
                <w:sz w:val="18"/>
              </w:rPr>
            </w:pPr>
            <w:r>
              <w:rPr>
                <w:rFonts w:ascii="Arial" w:hAnsi="Arial" w:cs="Arial"/>
                <w:sz w:val="18"/>
              </w:rPr>
              <w:lastRenderedPageBreak/>
              <w:t>Minimum Qualifications  (Academic, Physical or Experience)</w:t>
            </w:r>
          </w:p>
        </w:tc>
      </w:tr>
      <w:tr w:rsidR="008B0797" w:rsidRPr="00195F31" w14:paraId="4150D82E" w14:textId="77777777" w:rsidTr="00745CA8">
        <w:trPr>
          <w:jc w:val="center"/>
        </w:trPr>
        <w:tc>
          <w:tcPr>
            <w:tcW w:w="9576" w:type="dxa"/>
            <w:gridSpan w:val="7"/>
            <w:shd w:val="clear" w:color="auto" w:fill="auto"/>
          </w:tcPr>
          <w:p w14:paraId="0757E53B" w14:textId="77777777" w:rsidR="008B0797" w:rsidRDefault="008B0797" w:rsidP="008B0797">
            <w:pPr>
              <w:pBdr>
                <w:top w:val="nil"/>
                <w:left w:val="nil"/>
                <w:bottom w:val="nil"/>
                <w:right w:val="nil"/>
                <w:between w:val="nil"/>
              </w:pBdr>
              <w:ind w:hanging="2"/>
              <w:rPr>
                <w:color w:val="000000"/>
                <w:szCs w:val="20"/>
              </w:rPr>
            </w:pPr>
            <w:permStart w:id="999634294" w:edGrp="everyone" w:colFirst="0" w:colLast="0"/>
            <w:r>
              <w:t>•</w:t>
            </w:r>
            <w:r>
              <w:tab/>
            </w:r>
            <w:r>
              <w:rPr>
                <w:color w:val="000000"/>
                <w:szCs w:val="20"/>
              </w:rPr>
              <w:t>Experience recruiting and managing volunteers</w:t>
            </w:r>
          </w:p>
          <w:p w14:paraId="5201B8B0" w14:textId="77777777" w:rsidR="008B0797" w:rsidRDefault="008B0797" w:rsidP="008B0797">
            <w:pPr>
              <w:ind w:hanging="2"/>
            </w:pPr>
            <w:r>
              <w:t>•</w:t>
            </w:r>
            <w:r>
              <w:tab/>
              <w:t>Interest in civic engagement, diversity, equity, inclusion, community food systems and community gardening</w:t>
            </w:r>
          </w:p>
          <w:p w14:paraId="271710E1" w14:textId="77777777" w:rsidR="008B0797" w:rsidRDefault="008B0797" w:rsidP="008B0797">
            <w:pPr>
              <w:ind w:hanging="2"/>
            </w:pPr>
            <w:r>
              <w:t>•</w:t>
            </w:r>
            <w:r>
              <w:tab/>
              <w:t>Basic familiarity with social media (E-mail, Facebook, Instagram, etc.)</w:t>
            </w:r>
          </w:p>
          <w:p w14:paraId="3AEF5284" w14:textId="77777777" w:rsidR="008B0797" w:rsidRDefault="008B0797" w:rsidP="008B0797">
            <w:pPr>
              <w:ind w:hanging="2"/>
            </w:pPr>
            <w:r>
              <w:t>•</w:t>
            </w:r>
            <w:r>
              <w:tab/>
              <w:t>Passion for supporting access to nutritious food</w:t>
            </w:r>
          </w:p>
          <w:p w14:paraId="0A3D7670" w14:textId="77777777" w:rsidR="008B0797" w:rsidRDefault="008B0797" w:rsidP="008B0797">
            <w:pPr>
              <w:ind w:hanging="2"/>
            </w:pPr>
            <w:r>
              <w:t>•</w:t>
            </w:r>
            <w:r>
              <w:tab/>
              <w:t>Comfortable working in an outdoor setting</w:t>
            </w:r>
          </w:p>
          <w:p w14:paraId="72F54A0D" w14:textId="77777777" w:rsidR="008B0797" w:rsidRDefault="008B0797" w:rsidP="008B0797">
            <w:pPr>
              <w:ind w:hanging="2"/>
            </w:pPr>
            <w:r>
              <w:t>•</w:t>
            </w:r>
            <w:r>
              <w:tab/>
              <w:t>High school diploma (some college preferred)Passion for supporting access to nutritious food</w:t>
            </w:r>
          </w:p>
          <w:p w14:paraId="4726CABC" w14:textId="77777777" w:rsidR="008B0797" w:rsidRDefault="008B0797" w:rsidP="008B0797">
            <w:pPr>
              <w:ind w:hanging="2"/>
            </w:pPr>
            <w:r>
              <w:t>•</w:t>
            </w:r>
            <w:r>
              <w:tab/>
              <w:t>Ability to lift 40 pounds</w:t>
            </w:r>
          </w:p>
          <w:p w14:paraId="38842A20" w14:textId="363C6B6F" w:rsidR="008B0797" w:rsidRDefault="008B0797" w:rsidP="008B0797">
            <w:pPr>
              <w:numPr>
                <w:ilvl w:val="0"/>
                <w:numId w:val="5"/>
              </w:numPr>
              <w:spacing w:before="0" w:after="0"/>
              <w:rPr>
                <w:rFonts w:ascii="Arial" w:hAnsi="Arial" w:cs="Arial"/>
                <w:sz w:val="18"/>
              </w:rPr>
            </w:pPr>
            <w:r>
              <w:t xml:space="preserve">Members must have all </w:t>
            </w:r>
            <w:r>
              <w:rPr>
                <w:color w:val="262626"/>
              </w:rPr>
              <w:t>clearances before serving Vulnerable Populations or be accompanied by someone who does until clearances are received.</w:t>
            </w:r>
          </w:p>
        </w:tc>
      </w:tr>
      <w:permEnd w:id="999634294"/>
      <w:tr w:rsidR="008B0797" w:rsidRPr="00195F31" w14:paraId="7DE9C29C" w14:textId="77777777" w:rsidTr="009D38F5">
        <w:trPr>
          <w:jc w:val="center"/>
        </w:trPr>
        <w:tc>
          <w:tcPr>
            <w:tcW w:w="9576" w:type="dxa"/>
            <w:gridSpan w:val="7"/>
            <w:shd w:val="clear" w:color="auto" w:fill="D9D9D9" w:themeFill="background1" w:themeFillShade="D9"/>
          </w:tcPr>
          <w:p w14:paraId="55822C49" w14:textId="7199FB79" w:rsidR="008B0797" w:rsidRPr="009D38F5" w:rsidRDefault="008B0797" w:rsidP="008B0797">
            <w:pPr>
              <w:pStyle w:val="BulletedList"/>
              <w:numPr>
                <w:ilvl w:val="0"/>
                <w:numId w:val="0"/>
              </w:numPr>
              <w:rPr>
                <w:rFonts w:ascii="Arial" w:hAnsi="Arial" w:cs="Arial"/>
                <w:b/>
                <w:sz w:val="18"/>
              </w:rPr>
            </w:pPr>
            <w:r>
              <w:rPr>
                <w:rFonts w:ascii="Arial" w:hAnsi="Arial" w:cs="Arial"/>
                <w:b/>
                <w:sz w:val="18"/>
              </w:rPr>
              <w:t>Proposed Weekly Schedule and Required Number of Hours per week.</w:t>
            </w:r>
          </w:p>
        </w:tc>
      </w:tr>
      <w:tr w:rsidR="008B0797" w:rsidRPr="00195F31" w14:paraId="4914335B" w14:textId="77777777" w:rsidTr="009D38F5">
        <w:trPr>
          <w:jc w:val="center"/>
        </w:trPr>
        <w:tc>
          <w:tcPr>
            <w:tcW w:w="9576" w:type="dxa"/>
            <w:gridSpan w:val="7"/>
            <w:shd w:val="clear" w:color="auto" w:fill="auto"/>
          </w:tcPr>
          <w:p w14:paraId="57034F4A" w14:textId="77777777" w:rsidR="008B0797" w:rsidRDefault="008B0797" w:rsidP="008B0797">
            <w:pPr>
              <w:ind w:hanging="2"/>
            </w:pPr>
            <w:permStart w:id="1981349940" w:edGrp="everyone" w:colFirst="0" w:colLast="0"/>
            <w:r>
              <w:t>•</w:t>
            </w:r>
            <w:r>
              <w:tab/>
            </w:r>
            <w:r>
              <w:rPr>
                <w:color w:val="262626"/>
              </w:rPr>
              <w:t>Mondays:  10:00 am – 6:30 pm</w:t>
            </w:r>
          </w:p>
          <w:p w14:paraId="35059F61" w14:textId="77777777" w:rsidR="008B0797" w:rsidRDefault="008B0797" w:rsidP="008B0797">
            <w:pPr>
              <w:ind w:hanging="2"/>
            </w:pPr>
            <w:r>
              <w:t>•</w:t>
            </w:r>
            <w:r>
              <w:tab/>
            </w:r>
            <w:r>
              <w:rPr>
                <w:color w:val="262626"/>
              </w:rPr>
              <w:t>Tuesdays and  Thursdays : 10:30 am - 7:00 pm</w:t>
            </w:r>
          </w:p>
          <w:p w14:paraId="33C00961" w14:textId="77777777" w:rsidR="008B0797" w:rsidRDefault="008B0797" w:rsidP="008B0797">
            <w:pPr>
              <w:ind w:hanging="2"/>
            </w:pPr>
            <w:r>
              <w:t>•</w:t>
            </w:r>
            <w:r>
              <w:tab/>
            </w:r>
            <w:r>
              <w:rPr>
                <w:color w:val="262626"/>
              </w:rPr>
              <w:t>Wednesdays and Fridays: 9:00 am – 4:30 pm</w:t>
            </w:r>
          </w:p>
          <w:p w14:paraId="0AB68894" w14:textId="6934B078" w:rsidR="008B0797" w:rsidRDefault="008B0797" w:rsidP="008B0797">
            <w:pPr>
              <w:pStyle w:val="BulletedList"/>
              <w:numPr>
                <w:ilvl w:val="0"/>
                <w:numId w:val="0"/>
              </w:numPr>
              <w:ind w:left="720"/>
              <w:rPr>
                <w:rFonts w:ascii="Arial" w:hAnsi="Arial" w:cs="Arial"/>
                <w:sz w:val="18"/>
              </w:rPr>
            </w:pPr>
            <w:r>
              <w:rPr>
                <w:szCs w:val="20"/>
              </w:rPr>
              <w:t>Periodic evening and weekend shifts, schedule subject to change seasonally and based on weather. Some flexibility with scheduling. Office operates from 8:30 am to 4:30 pm. On days when evening work is required (managing the Community Harvest meal program and LCG volunteer shifts), it is generally permissible to come to work later in the day, rather than to work an extremely long day. This schedule may change as we respond to Covid-19 with school and business closures for safety.</w:t>
            </w:r>
          </w:p>
          <w:p w14:paraId="17A25143" w14:textId="77777777" w:rsidR="008B0797" w:rsidRDefault="008B0797" w:rsidP="008B0797">
            <w:pPr>
              <w:pStyle w:val="BulletedList"/>
              <w:numPr>
                <w:ilvl w:val="0"/>
                <w:numId w:val="0"/>
              </w:numPr>
              <w:rPr>
                <w:rFonts w:ascii="Arial" w:hAnsi="Arial" w:cs="Arial"/>
                <w:b/>
                <w:sz w:val="18"/>
              </w:rPr>
            </w:pPr>
          </w:p>
        </w:tc>
      </w:tr>
      <w:permEnd w:id="1981349940"/>
      <w:tr w:rsidR="008B0797" w:rsidRPr="00195F31" w14:paraId="134410CD" w14:textId="77777777" w:rsidTr="009D38F5">
        <w:trPr>
          <w:jc w:val="center"/>
        </w:trPr>
        <w:tc>
          <w:tcPr>
            <w:tcW w:w="9576" w:type="dxa"/>
            <w:gridSpan w:val="7"/>
            <w:shd w:val="clear" w:color="auto" w:fill="auto"/>
          </w:tcPr>
          <w:p w14:paraId="270316DB" w14:textId="77777777" w:rsidR="008B0797" w:rsidRDefault="008B0797" w:rsidP="008B0797">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member be serving vulnerable populations (children, youth, elderly, disabled)?</w:t>
            </w:r>
          </w:p>
          <w:p w14:paraId="3C909F82" w14:textId="77777777" w:rsidR="008B0797" w:rsidRPr="00195F31" w:rsidRDefault="0084035A" w:rsidP="008B0797">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8B0797">
                  <w:rPr>
                    <w:rFonts w:ascii="MS Gothic" w:eastAsia="MS Gothic" w:hAnsi="MS Gothic" w:cs="Arial" w:hint="eastAsia"/>
                    <w:sz w:val="18"/>
                  </w:rPr>
                  <w:t>☒</w:t>
                </w:r>
                <w:permEnd w:id="635511877"/>
              </w:sdtContent>
            </w:sdt>
            <w:r w:rsidR="008B0797">
              <w:rPr>
                <w:rFonts w:ascii="Arial" w:hAnsi="Arial" w:cs="Arial"/>
                <w:sz w:val="18"/>
              </w:rPr>
              <w:t xml:space="preserve"> Yes </w:t>
            </w:r>
            <w:sdt>
              <w:sdtPr>
                <w:rPr>
                  <w:rFonts w:ascii="Arial" w:hAnsi="Arial" w:cs="Arial"/>
                  <w:sz w:val="18"/>
                </w:rPr>
                <w:id w:val="336202098"/>
                <w14:checkbox>
                  <w14:checked w14:val="0"/>
                  <w14:checkedState w14:val="2612" w14:font="MS Gothic"/>
                  <w14:uncheckedState w14:val="2610" w14:font="MS Gothic"/>
                </w14:checkbox>
              </w:sdtPr>
              <w:sdtEndPr/>
              <w:sdtContent>
                <w:r w:rsidR="008B0797">
                  <w:rPr>
                    <w:rFonts w:ascii="MS Gothic" w:eastAsia="MS Gothic" w:hAnsi="MS Gothic" w:cs="Arial" w:hint="eastAsia"/>
                    <w:sz w:val="18"/>
                  </w:rPr>
                  <w:t>☐</w:t>
                </w:r>
              </w:sdtContent>
            </w:sdt>
            <w:r w:rsidR="008B0797">
              <w:rPr>
                <w:rFonts w:ascii="Arial" w:hAnsi="Arial" w:cs="Arial"/>
                <w:sz w:val="18"/>
              </w:rPr>
              <w:t xml:space="preserve"> No</w:t>
            </w:r>
          </w:p>
        </w:tc>
      </w:tr>
      <w:tr w:rsidR="008B0797" w:rsidRPr="00195F31" w14:paraId="4B679843" w14:textId="77777777" w:rsidTr="009D38F5">
        <w:trPr>
          <w:jc w:val="center"/>
        </w:trPr>
        <w:tc>
          <w:tcPr>
            <w:tcW w:w="9576" w:type="dxa"/>
            <w:gridSpan w:val="7"/>
            <w:shd w:val="clear" w:color="auto" w:fill="auto"/>
          </w:tcPr>
          <w:p w14:paraId="35454265" w14:textId="77777777" w:rsidR="008B0797" w:rsidRDefault="008B0797" w:rsidP="008B0797">
            <w:pPr>
              <w:pStyle w:val="BulletedList"/>
              <w:numPr>
                <w:ilvl w:val="0"/>
                <w:numId w:val="0"/>
              </w:numPr>
              <w:tabs>
                <w:tab w:val="left" w:pos="360"/>
              </w:tabs>
              <w:ind w:left="360" w:hanging="360"/>
              <w:rPr>
                <w:rFonts w:ascii="Arial" w:hAnsi="Arial" w:cs="Arial"/>
                <w:b/>
                <w:i/>
                <w:sz w:val="18"/>
              </w:rPr>
            </w:pPr>
            <w:r>
              <w:rPr>
                <w:rFonts w:ascii="Arial" w:hAnsi="Arial" w:cs="Arial"/>
                <w:b/>
                <w:i/>
                <w:sz w:val="18"/>
              </w:rPr>
              <w:lastRenderedPageBreak/>
              <w:t>Will the contact with vulnerable populations be episodic or reoccurring?</w:t>
            </w:r>
          </w:p>
          <w:p w14:paraId="3D10DFD4" w14:textId="77777777" w:rsidR="008B0797" w:rsidRPr="00195F31" w:rsidRDefault="0084035A" w:rsidP="008B0797">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8B0797">
                  <w:rPr>
                    <w:rFonts w:ascii="MS Gothic" w:eastAsia="MS Gothic" w:hAnsi="MS Gothic" w:cs="Arial" w:hint="eastAsia"/>
                    <w:sz w:val="18"/>
                  </w:rPr>
                  <w:t>☐</w:t>
                </w:r>
              </w:sdtContent>
            </w:sdt>
            <w:r w:rsidR="008B0797">
              <w:rPr>
                <w:rFonts w:ascii="Arial" w:hAnsi="Arial" w:cs="Arial"/>
                <w:sz w:val="18"/>
              </w:rPr>
              <w:t xml:space="preserve"> 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8B0797">
                  <w:rPr>
                    <w:rFonts w:ascii="MS Gothic" w:eastAsia="MS Gothic" w:hAnsi="MS Gothic" w:cs="Arial" w:hint="eastAsia"/>
                    <w:sz w:val="18"/>
                  </w:rPr>
                  <w:t>☒</w:t>
                </w:r>
              </w:sdtContent>
            </w:sdt>
            <w:r w:rsidR="008B0797">
              <w:rPr>
                <w:rFonts w:ascii="Arial" w:hAnsi="Arial" w:cs="Arial"/>
                <w:sz w:val="18"/>
              </w:rPr>
              <w:t xml:space="preserve"> Reoccurring</w:t>
            </w:r>
          </w:p>
        </w:tc>
      </w:tr>
      <w:tr w:rsidR="008B0797"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8B0797" w:rsidRDefault="008B0797" w:rsidP="008B0797">
            <w:pPr>
              <w:pStyle w:val="BulletedList"/>
              <w:numPr>
                <w:ilvl w:val="0"/>
                <w:numId w:val="0"/>
              </w:numPr>
              <w:tabs>
                <w:tab w:val="left" w:pos="360"/>
              </w:tabs>
              <w:ind w:left="360" w:hanging="360"/>
              <w:rPr>
                <w:rFonts w:ascii="Arial" w:hAnsi="Arial" w:cs="Arial"/>
                <w:b/>
                <w:i/>
                <w:sz w:val="18"/>
              </w:rPr>
            </w:pPr>
          </w:p>
        </w:tc>
      </w:tr>
      <w:tr w:rsidR="008B0797" w:rsidRPr="00195F31" w14:paraId="4282E042" w14:textId="77777777" w:rsidTr="00BE4A48">
        <w:trPr>
          <w:jc w:val="center"/>
        </w:trPr>
        <w:tc>
          <w:tcPr>
            <w:tcW w:w="9576" w:type="dxa"/>
            <w:gridSpan w:val="7"/>
            <w:shd w:val="clear" w:color="auto" w:fill="F2F2F2"/>
          </w:tcPr>
          <w:p w14:paraId="4AFF62EC" w14:textId="77777777" w:rsidR="008B0797" w:rsidRPr="00745CA8" w:rsidRDefault="008B0797" w:rsidP="008B0797">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8B0797" w:rsidRPr="00195F31" w14:paraId="7D0C9336" w14:textId="77777777" w:rsidTr="002A79A3">
        <w:trPr>
          <w:jc w:val="center"/>
        </w:trPr>
        <w:tc>
          <w:tcPr>
            <w:tcW w:w="1818" w:type="dxa"/>
            <w:shd w:val="clear" w:color="auto" w:fill="F2F2F2"/>
          </w:tcPr>
          <w:p w14:paraId="31E22CBA" w14:textId="77777777" w:rsidR="008B0797" w:rsidRPr="00195F31" w:rsidRDefault="008B0797" w:rsidP="008B0797">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8B0797" w:rsidRPr="00195F31" w:rsidRDefault="008B0797" w:rsidP="008B0797">
            <w:pPr>
              <w:rPr>
                <w:rFonts w:ascii="Arial" w:hAnsi="Arial" w:cs="Arial"/>
                <w:sz w:val="18"/>
              </w:rPr>
            </w:pPr>
          </w:p>
        </w:tc>
      </w:tr>
      <w:tr w:rsidR="008B0797" w:rsidRPr="00195F31" w14:paraId="76ABDA73" w14:textId="77777777" w:rsidTr="00C6270D">
        <w:trPr>
          <w:jc w:val="center"/>
        </w:trPr>
        <w:tc>
          <w:tcPr>
            <w:tcW w:w="3505" w:type="dxa"/>
            <w:gridSpan w:val="3"/>
            <w:shd w:val="clear" w:color="auto" w:fill="F2F2F2"/>
          </w:tcPr>
          <w:p w14:paraId="66787108" w14:textId="77777777" w:rsidR="008B0797" w:rsidRPr="00195F31" w:rsidRDefault="008B0797" w:rsidP="008B0797">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8B0797" w:rsidRPr="00195F31" w:rsidRDefault="008B0797" w:rsidP="008B0797">
            <w:pPr>
              <w:rPr>
                <w:rFonts w:ascii="Arial" w:hAnsi="Arial" w:cs="Arial"/>
                <w:sz w:val="18"/>
              </w:rPr>
            </w:pPr>
          </w:p>
        </w:tc>
        <w:tc>
          <w:tcPr>
            <w:tcW w:w="2790" w:type="dxa"/>
            <w:gridSpan w:val="2"/>
            <w:shd w:val="clear" w:color="auto" w:fill="F2F2F2"/>
          </w:tcPr>
          <w:p w14:paraId="3625EDBF" w14:textId="12247D25" w:rsidR="008B0797" w:rsidRPr="00195F31" w:rsidRDefault="008B0797" w:rsidP="008B0797">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8B0797" w:rsidRPr="00195F31" w:rsidRDefault="008B0797" w:rsidP="008B0797">
            <w:pPr>
              <w:rPr>
                <w:rFonts w:ascii="Arial" w:hAnsi="Arial" w:cs="Arial"/>
                <w:sz w:val="18"/>
              </w:rPr>
            </w:pPr>
          </w:p>
        </w:tc>
      </w:tr>
      <w:tr w:rsidR="008B0797" w:rsidRPr="00195F31" w14:paraId="6A752FBD" w14:textId="77777777" w:rsidTr="00C6270D">
        <w:trPr>
          <w:jc w:val="center"/>
        </w:trPr>
        <w:tc>
          <w:tcPr>
            <w:tcW w:w="3505" w:type="dxa"/>
            <w:gridSpan w:val="3"/>
            <w:shd w:val="clear" w:color="auto" w:fill="F2F2F2"/>
          </w:tcPr>
          <w:p w14:paraId="39E85601" w14:textId="77777777" w:rsidR="008B0797" w:rsidRPr="00195F31" w:rsidRDefault="008B0797" w:rsidP="008B0797">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8B0797" w:rsidRPr="00195F31" w:rsidRDefault="008B0797" w:rsidP="008B0797">
            <w:pPr>
              <w:rPr>
                <w:rFonts w:ascii="Arial" w:hAnsi="Arial" w:cs="Arial"/>
                <w:sz w:val="18"/>
              </w:rPr>
            </w:pPr>
          </w:p>
        </w:tc>
        <w:tc>
          <w:tcPr>
            <w:tcW w:w="2790" w:type="dxa"/>
            <w:gridSpan w:val="2"/>
            <w:shd w:val="clear" w:color="auto" w:fill="F2F2F2"/>
          </w:tcPr>
          <w:p w14:paraId="03C8B8CF" w14:textId="77777777" w:rsidR="008B0797" w:rsidRPr="00195F31" w:rsidRDefault="008B0797" w:rsidP="008B0797">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8B0797" w:rsidRPr="00195F31" w:rsidRDefault="008B0797" w:rsidP="008B0797">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22FA" w14:textId="77777777" w:rsidR="00A6666B" w:rsidRDefault="00A6666B" w:rsidP="00037D55">
      <w:pPr>
        <w:spacing w:before="0" w:after="0"/>
      </w:pPr>
      <w:r>
        <w:separator/>
      </w:r>
    </w:p>
  </w:endnote>
  <w:endnote w:type="continuationSeparator" w:id="0">
    <w:p w14:paraId="2FBD3086" w14:textId="77777777" w:rsidR="00A6666B" w:rsidRDefault="00A6666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E9C7" w14:textId="2D5D1DC7" w:rsidR="00037D55" w:rsidRDefault="00037D55">
    <w:pPr>
      <w:pStyle w:val="Footer"/>
      <w:jc w:val="right"/>
    </w:pPr>
    <w:r>
      <w:fldChar w:fldCharType="begin"/>
    </w:r>
    <w:r>
      <w:instrText xml:space="preserve"> PAGE   \* MERGEFORMAT </w:instrText>
    </w:r>
    <w:r>
      <w:fldChar w:fldCharType="separate"/>
    </w:r>
    <w:r w:rsidR="008B0797">
      <w:rPr>
        <w:noProof/>
      </w:rPr>
      <w:t>4</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1D5A" w14:textId="77777777" w:rsidR="00A6666B" w:rsidRDefault="00A6666B" w:rsidP="00037D55">
      <w:pPr>
        <w:spacing w:before="0" w:after="0"/>
      </w:pPr>
      <w:r>
        <w:separator/>
      </w:r>
    </w:p>
  </w:footnote>
  <w:footnote w:type="continuationSeparator" w:id="0">
    <w:p w14:paraId="5CDEB28A" w14:textId="77777777" w:rsidR="00A6666B" w:rsidRDefault="00A6666B"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67F3" w14:textId="19554784" w:rsidR="00037D55" w:rsidRPr="001E02E0" w:rsidRDefault="00AB17DC" w:rsidP="00C6270D">
    <w:pPr>
      <w:pStyle w:val="Companyname"/>
      <w:jc w:val="center"/>
      <w:rPr>
        <w:rFonts w:ascii="Arial" w:hAnsi="Arial" w:cs="Arial"/>
        <w:sz w:val="24"/>
      </w:rPr>
    </w:pPr>
    <w:r>
      <w:rPr>
        <w:noProof/>
      </w:rPr>
      <w:drawing>
        <wp:inline distT="0" distB="0" distL="0" distR="0" wp14:anchorId="77A54A0F" wp14:editId="1B17255D">
          <wp:extent cx="1657350" cy="3743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Pr="009A791A">
      <w:rPr>
        <w:rFonts w:ascii="Arial" w:hAnsi="Arial" w:cs="Arial"/>
        <w:b w:val="0"/>
        <w:noProof/>
        <w:color w:val="44546A" w:themeColor="text2"/>
        <w:sz w:val="32"/>
      </w:rPr>
      <mc:AlternateContent>
        <mc:Choice Requires="wps">
          <w:drawing>
            <wp:anchor distT="0" distB="0" distL="114300" distR="114300" simplePos="0" relativeHeight="251659264" behindDoc="0" locked="0" layoutInCell="1" allowOverlap="1" wp14:anchorId="62011F0C" wp14:editId="6F22247A">
              <wp:simplePos x="0" y="0"/>
              <wp:positionH relativeFrom="page">
                <wp:align>left</wp:align>
              </wp:positionH>
              <wp:positionV relativeFrom="paragraph">
                <wp:posOffset>433070</wp:posOffset>
              </wp:positionV>
              <wp:extent cx="8778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6893B"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4.1pt" to="69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N5rbFjUAQAA&#10;+AMAAA4AAAAAAAAAAAAAAAAALgIAAGRycy9lMm9Eb2MueG1sUEsBAi0AFAAGAAgAAAAhAEGfOcDd&#10;AAAABwEAAA8AAAAAAAAAAAAAAAAALgQAAGRycy9kb3ducmV2LnhtbFBLBQYAAAAABAAEAPMAAAA4&#10;BQAAAAA=&#10;" strokecolor="#b82128" strokeweight="1.5pt">
              <v:stroke joinstyle="miter"/>
              <w10:wrap anchorx="page"/>
            </v:line>
          </w:pict>
        </mc:Fallback>
      </mc:AlternateContent>
    </w:r>
    <w:r>
      <w:tab/>
    </w:r>
    <w:r w:rsidR="003842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876C0"/>
    <w:multiLevelType w:val="multilevel"/>
    <w:tmpl w:val="CC485A9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2"/>
  </w:num>
  <w:num w:numId="5">
    <w:abstractNumId w:val="9"/>
  </w:num>
  <w:num w:numId="6">
    <w:abstractNumId w:val="1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7D55"/>
    <w:rsid w:val="000435D2"/>
    <w:rsid w:val="00076ADA"/>
    <w:rsid w:val="00082A6D"/>
    <w:rsid w:val="0009162E"/>
    <w:rsid w:val="000A1336"/>
    <w:rsid w:val="000A1A08"/>
    <w:rsid w:val="000A71E6"/>
    <w:rsid w:val="000C5A46"/>
    <w:rsid w:val="00106C90"/>
    <w:rsid w:val="00114FAC"/>
    <w:rsid w:val="00122432"/>
    <w:rsid w:val="0012566B"/>
    <w:rsid w:val="0014076C"/>
    <w:rsid w:val="00147A54"/>
    <w:rsid w:val="001623CB"/>
    <w:rsid w:val="001804ED"/>
    <w:rsid w:val="00195F31"/>
    <w:rsid w:val="001A24F2"/>
    <w:rsid w:val="001B42CD"/>
    <w:rsid w:val="001E02E0"/>
    <w:rsid w:val="00201D1A"/>
    <w:rsid w:val="002421DC"/>
    <w:rsid w:val="002500EC"/>
    <w:rsid w:val="002628BA"/>
    <w:rsid w:val="00276A6F"/>
    <w:rsid w:val="002D558B"/>
    <w:rsid w:val="002E5710"/>
    <w:rsid w:val="002E657E"/>
    <w:rsid w:val="002F4498"/>
    <w:rsid w:val="00326C54"/>
    <w:rsid w:val="00341D74"/>
    <w:rsid w:val="00347A64"/>
    <w:rsid w:val="00365061"/>
    <w:rsid w:val="00374F55"/>
    <w:rsid w:val="003829AA"/>
    <w:rsid w:val="0038429F"/>
    <w:rsid w:val="00386B78"/>
    <w:rsid w:val="003A0A26"/>
    <w:rsid w:val="003A583C"/>
    <w:rsid w:val="003B37DA"/>
    <w:rsid w:val="003C0C73"/>
    <w:rsid w:val="003D0711"/>
    <w:rsid w:val="003F78C0"/>
    <w:rsid w:val="0041390D"/>
    <w:rsid w:val="00455D2F"/>
    <w:rsid w:val="0046048D"/>
    <w:rsid w:val="0048653F"/>
    <w:rsid w:val="004A1B2D"/>
    <w:rsid w:val="004D6847"/>
    <w:rsid w:val="00500155"/>
    <w:rsid w:val="00516A0F"/>
    <w:rsid w:val="00552BA0"/>
    <w:rsid w:val="00555926"/>
    <w:rsid w:val="00562A56"/>
    <w:rsid w:val="00566F1F"/>
    <w:rsid w:val="00592652"/>
    <w:rsid w:val="005A3B49"/>
    <w:rsid w:val="005E3FE3"/>
    <w:rsid w:val="0060216F"/>
    <w:rsid w:val="00631CA6"/>
    <w:rsid w:val="00643DE9"/>
    <w:rsid w:val="00646E27"/>
    <w:rsid w:val="00673372"/>
    <w:rsid w:val="00693DE7"/>
    <w:rsid w:val="006B0007"/>
    <w:rsid w:val="006B253D"/>
    <w:rsid w:val="006C5CCB"/>
    <w:rsid w:val="006F3AAA"/>
    <w:rsid w:val="007121D4"/>
    <w:rsid w:val="00743E4F"/>
    <w:rsid w:val="00745CA8"/>
    <w:rsid w:val="00750B81"/>
    <w:rsid w:val="00774232"/>
    <w:rsid w:val="00776057"/>
    <w:rsid w:val="007A4E0C"/>
    <w:rsid w:val="007B5567"/>
    <w:rsid w:val="007B6A52"/>
    <w:rsid w:val="007E33B0"/>
    <w:rsid w:val="007E3E45"/>
    <w:rsid w:val="007E4146"/>
    <w:rsid w:val="007F2C82"/>
    <w:rsid w:val="008036DF"/>
    <w:rsid w:val="0080619B"/>
    <w:rsid w:val="0084035A"/>
    <w:rsid w:val="00841DC8"/>
    <w:rsid w:val="00843A55"/>
    <w:rsid w:val="00851E78"/>
    <w:rsid w:val="008B0797"/>
    <w:rsid w:val="008D03D8"/>
    <w:rsid w:val="008D0916"/>
    <w:rsid w:val="008F1904"/>
    <w:rsid w:val="008F246D"/>
    <w:rsid w:val="008F2537"/>
    <w:rsid w:val="008F44BC"/>
    <w:rsid w:val="009073AC"/>
    <w:rsid w:val="0092259D"/>
    <w:rsid w:val="009330CA"/>
    <w:rsid w:val="0093710D"/>
    <w:rsid w:val="00937E5D"/>
    <w:rsid w:val="00942365"/>
    <w:rsid w:val="00974200"/>
    <w:rsid w:val="0099370D"/>
    <w:rsid w:val="009D0BEB"/>
    <w:rsid w:val="009D38F5"/>
    <w:rsid w:val="009D6602"/>
    <w:rsid w:val="009E2F72"/>
    <w:rsid w:val="009F770A"/>
    <w:rsid w:val="00A01E8A"/>
    <w:rsid w:val="00A359F5"/>
    <w:rsid w:val="00A37D6A"/>
    <w:rsid w:val="00A46979"/>
    <w:rsid w:val="00A46CA9"/>
    <w:rsid w:val="00A66659"/>
    <w:rsid w:val="00A6666B"/>
    <w:rsid w:val="00A81673"/>
    <w:rsid w:val="00A8450F"/>
    <w:rsid w:val="00AB17DC"/>
    <w:rsid w:val="00AB61D2"/>
    <w:rsid w:val="00B102AC"/>
    <w:rsid w:val="00B1161F"/>
    <w:rsid w:val="00B23530"/>
    <w:rsid w:val="00B240F6"/>
    <w:rsid w:val="00B475DD"/>
    <w:rsid w:val="00BB2F85"/>
    <w:rsid w:val="00BD0958"/>
    <w:rsid w:val="00BF3C80"/>
    <w:rsid w:val="00C07E8E"/>
    <w:rsid w:val="00C22FD2"/>
    <w:rsid w:val="00C41450"/>
    <w:rsid w:val="00C6270D"/>
    <w:rsid w:val="00C705B2"/>
    <w:rsid w:val="00C76253"/>
    <w:rsid w:val="00C834DB"/>
    <w:rsid w:val="00C83821"/>
    <w:rsid w:val="00CA2371"/>
    <w:rsid w:val="00CB19CD"/>
    <w:rsid w:val="00CB5972"/>
    <w:rsid w:val="00CB7254"/>
    <w:rsid w:val="00CC4A82"/>
    <w:rsid w:val="00CF467A"/>
    <w:rsid w:val="00D17CF6"/>
    <w:rsid w:val="00D26684"/>
    <w:rsid w:val="00D32F04"/>
    <w:rsid w:val="00D4491F"/>
    <w:rsid w:val="00D57E96"/>
    <w:rsid w:val="00D91CE6"/>
    <w:rsid w:val="00D921F1"/>
    <w:rsid w:val="00DB4F41"/>
    <w:rsid w:val="00DB7B5C"/>
    <w:rsid w:val="00DC2EEE"/>
    <w:rsid w:val="00DD3162"/>
    <w:rsid w:val="00DD3B67"/>
    <w:rsid w:val="00DE106F"/>
    <w:rsid w:val="00E0032A"/>
    <w:rsid w:val="00E23F93"/>
    <w:rsid w:val="00E25F48"/>
    <w:rsid w:val="00E35DC7"/>
    <w:rsid w:val="00E4302F"/>
    <w:rsid w:val="00E60FE8"/>
    <w:rsid w:val="00EA68A2"/>
    <w:rsid w:val="00F06F66"/>
    <w:rsid w:val="00F10053"/>
    <w:rsid w:val="00F31955"/>
    <w:rsid w:val="00F32974"/>
    <w:rsid w:val="00F55361"/>
    <w:rsid w:val="00F57026"/>
    <w:rsid w:val="00FA683D"/>
    <w:rsid w:val="00FD39FD"/>
    <w:rsid w:val="00FD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character" w:customStyle="1" w:styleId="UnresolvedMention1">
    <w:name w:val="Unresolved Mention1"/>
    <w:basedOn w:val="DefaultParagraphFont"/>
    <w:uiPriority w:val="99"/>
    <w:semiHidden/>
    <w:unhideWhenUsed/>
    <w:rsid w:val="00552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kreider@union-snyderca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3" ma:contentTypeDescription="Create a new document." ma:contentTypeScope="" ma:versionID="89bc87a5965275c0f1a54001e9803c6e">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99454504bbd1007bcc187e0ed8bf34e0"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98ED2-9EFD-4C47-A733-AA0E915785CA}">
  <ds:schemaRefs>
    <ds:schemaRef ds:uri="http://schemas.microsoft.com/sharepoint/v3/contenttype/forms"/>
  </ds:schemaRefs>
</ds:datastoreItem>
</file>

<file path=customXml/itemProps2.xml><?xml version="1.0" encoding="utf-8"?>
<ds:datastoreItem xmlns:ds="http://schemas.openxmlformats.org/officeDocument/2006/customXml" ds:itemID="{644C0F35-1CA9-42B3-86FA-B06443C0D71B}"/>
</file>

<file path=customXml/itemProps3.xml><?xml version="1.0" encoding="utf-8"?>
<ds:datastoreItem xmlns:ds="http://schemas.openxmlformats.org/officeDocument/2006/customXml" ds:itemID="{8E062EF5-66D8-453D-853A-ABE2E66A8ED7}">
  <ds:schemaRefs>
    <ds:schemaRef ds:uri="http://schemas.openxmlformats.org/officeDocument/2006/bibliography"/>
  </ds:schemaRefs>
</ds:datastoreItem>
</file>

<file path=customXml/itemProps4.xml><?xml version="1.0" encoding="utf-8"?>
<ds:datastoreItem xmlns:ds="http://schemas.openxmlformats.org/officeDocument/2006/customXml" ds:itemID="{33CC5D4F-088E-4619-B994-53335F3E8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tf10357174</Template>
  <TotalTime>0</TotalTime>
  <Pages>4</Pages>
  <Words>1735</Words>
  <Characters>9893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2</cp:revision>
  <cp:lastPrinted>2019-11-18T15:06:00Z</cp:lastPrinted>
  <dcterms:created xsi:type="dcterms:W3CDTF">2021-05-24T17:43:00Z</dcterms:created>
  <dcterms:modified xsi:type="dcterms:W3CDTF">2021-05-24T17:43:00Z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227600</vt:r8>
  </property>
</Properties>
</file>